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EB" w:rsidRDefault="00A16E98"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page">
                  <wp:posOffset>3848100</wp:posOffset>
                </wp:positionH>
                <wp:positionV relativeFrom="margin">
                  <wp:align>top</wp:align>
                </wp:positionV>
                <wp:extent cx="2924175" cy="6877050"/>
                <wp:effectExtent l="0" t="0" r="9525" b="0"/>
                <wp:wrapNone/>
                <wp:docPr id="17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4175" cy="687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0D9C" w:rsidRPr="00611809" w:rsidRDefault="00611809" w:rsidP="00B60D9C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bookmarkStart w:id="0" w:name="_GoBack"/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- </w:t>
                            </w:r>
                            <w:r w:rsidR="00B60D9C" w:rsidRPr="00611809">
                              <w:rPr>
                                <w:sz w:val="22"/>
                                <w:szCs w:val="22"/>
                                <w:lang w:val="ru-RU"/>
                              </w:rPr>
                              <w:t>работать с конструктором;</w:t>
                            </w:r>
                          </w:p>
                          <w:p w:rsidR="00611809" w:rsidRPr="00611809" w:rsidRDefault="00611809" w:rsidP="00B60D9C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- </w:t>
                            </w:r>
                            <w:r w:rsidR="00B60D9C" w:rsidRPr="00611809">
                              <w:rPr>
                                <w:sz w:val="22"/>
                                <w:szCs w:val="22"/>
                                <w:lang w:val="ru-RU"/>
                              </w:rPr>
                              <w:t>манипулировать мелкими предметами.</w:t>
                            </w:r>
                          </w:p>
                          <w:p w:rsidR="00B60D9C" w:rsidRPr="00611809" w:rsidRDefault="00B60D9C" w:rsidP="00B60D9C">
                            <w:pPr>
                              <w:pStyle w:val="ab"/>
                              <w:rPr>
                                <w:b/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11809">
                              <w:rPr>
                                <w:b/>
                                <w:i/>
                                <w:sz w:val="22"/>
                                <w:szCs w:val="22"/>
                                <w:lang w:val="ru-RU"/>
                              </w:rPr>
                              <w:t>Представления об окружающем мире:</w:t>
                            </w:r>
                          </w:p>
                          <w:p w:rsidR="00B60D9C" w:rsidRPr="00611809" w:rsidRDefault="00611809" w:rsidP="00B60D9C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- </w:t>
                            </w:r>
                            <w:r w:rsidR="00B60D9C" w:rsidRPr="00611809">
                              <w:rPr>
                                <w:sz w:val="22"/>
                                <w:szCs w:val="22"/>
                                <w:lang w:val="ru-RU"/>
                              </w:rPr>
                              <w:t>ребёнок должен иметь представления о сезонных явлениях природы;</w:t>
                            </w:r>
                          </w:p>
                          <w:p w:rsidR="00B60D9C" w:rsidRPr="00611809" w:rsidRDefault="00611809" w:rsidP="00B60D9C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- </w:t>
                            </w:r>
                            <w:r w:rsidR="00B60D9C" w:rsidRPr="00611809">
                              <w:rPr>
                                <w:sz w:val="22"/>
                                <w:szCs w:val="22"/>
                                <w:lang w:val="ru-RU"/>
                              </w:rPr>
                              <w:t>знать основные цвета, домашних и диких животных, птиц, деревья, грибы, цветы, овощи,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B60D9C" w:rsidRPr="00611809">
                              <w:rPr>
                                <w:sz w:val="22"/>
                                <w:szCs w:val="22"/>
                                <w:lang w:val="ru-RU"/>
                              </w:rPr>
                              <w:t>фрукты, предметы посуды, мебели, виды обуви, одежды, транспорта;</w:t>
                            </w:r>
                          </w:p>
                          <w:p w:rsidR="00B60D9C" w:rsidRPr="00611809" w:rsidRDefault="00611809" w:rsidP="00B60D9C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- </w:t>
                            </w:r>
                            <w:r w:rsidR="00B60D9C" w:rsidRPr="00611809">
                              <w:rPr>
                                <w:sz w:val="22"/>
                                <w:szCs w:val="22"/>
                                <w:lang w:val="ru-RU"/>
                              </w:rPr>
                              <w:t>называть времена года, явления природы, перелетных и зимующих птиц, месяцы, дни недели;</w:t>
                            </w:r>
                          </w:p>
                          <w:p w:rsidR="00B60D9C" w:rsidRPr="00611809" w:rsidRDefault="00611809" w:rsidP="00B60D9C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- </w:t>
                            </w:r>
                            <w:r w:rsidR="00B60D9C" w:rsidRPr="00611809">
                              <w:rPr>
                                <w:sz w:val="22"/>
                                <w:szCs w:val="22"/>
                                <w:lang w:val="ru-RU"/>
                              </w:rPr>
                              <w:t>называть свои фамилию, имя и отчество, имена и отчества своих родителей и место их работы;</w:t>
                            </w:r>
                          </w:p>
                          <w:p w:rsidR="00B60D9C" w:rsidRPr="00611809" w:rsidRDefault="00611809" w:rsidP="00B60D9C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- </w:t>
                            </w:r>
                            <w:r w:rsidR="00B60D9C" w:rsidRPr="00611809">
                              <w:rPr>
                                <w:sz w:val="22"/>
                                <w:szCs w:val="22"/>
                                <w:lang w:val="ru-RU"/>
                              </w:rPr>
                              <w:t>знать свой адрес, город и страну, в которой живёт;</w:t>
                            </w:r>
                          </w:p>
                          <w:p w:rsidR="00B60D9C" w:rsidRPr="00611809" w:rsidRDefault="00611809" w:rsidP="00B60D9C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- </w:t>
                            </w:r>
                            <w:r w:rsidR="00B60D9C" w:rsidRPr="00611809">
                              <w:rPr>
                                <w:sz w:val="22"/>
                                <w:szCs w:val="22"/>
                                <w:lang w:val="ru-RU"/>
                              </w:rPr>
                              <w:t>знать профессии взрослых людей;</w:t>
                            </w:r>
                          </w:p>
                          <w:p w:rsidR="00B60D9C" w:rsidRPr="00611809" w:rsidRDefault="00611809" w:rsidP="00B60D9C">
                            <w:pPr>
                              <w:pStyle w:val="ab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- </w:t>
                            </w:r>
                            <w:r w:rsidR="00B60D9C" w:rsidRPr="00611809">
                              <w:rPr>
                                <w:sz w:val="22"/>
                                <w:szCs w:val="22"/>
                                <w:lang w:val="ru-RU"/>
                              </w:rPr>
                              <w:t>знать безопасный путь в школу и домой с соблюдением правил дорожного движения</w:t>
                            </w:r>
                            <w:r w:rsidR="00B60D9C" w:rsidRPr="00611809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611809" w:rsidRPr="005D0405" w:rsidRDefault="00611809" w:rsidP="0061180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611809" w:rsidRPr="00611809" w:rsidRDefault="00611809" w:rsidP="00611809">
                            <w:pPr>
                              <w:pStyle w:val="ab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11809">
                              <w:rPr>
                                <w:b/>
                                <w:i/>
                                <w:sz w:val="22"/>
                                <w:szCs w:val="22"/>
                                <w:lang w:val="ru-RU"/>
                              </w:rPr>
                              <w:t>На этапе подготовки к школе:</w:t>
                            </w:r>
                          </w:p>
                          <w:p w:rsidR="00611809" w:rsidRPr="005D0405" w:rsidRDefault="00611809" w:rsidP="00611809">
                            <w:pPr>
                              <w:pStyle w:val="ab"/>
                              <w:jc w:val="left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1. Избегайте чрезмерных </w:t>
                            </w:r>
                            <w:r w:rsid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>требований</w:t>
                            </w:r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>. Предоставляйте ребёнку право на ошибку.</w:t>
                            </w:r>
                          </w:p>
                          <w:p w:rsidR="00611809" w:rsidRPr="005D0405" w:rsidRDefault="00611809" w:rsidP="00611809">
                            <w:pPr>
                              <w:pStyle w:val="ab"/>
                              <w:jc w:val="left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>3. Не думайте за ребёнка.</w:t>
                            </w:r>
                          </w:p>
                          <w:p w:rsidR="00611809" w:rsidRPr="005D0405" w:rsidRDefault="00611809" w:rsidP="00611809">
                            <w:pPr>
                              <w:pStyle w:val="ab"/>
                              <w:jc w:val="left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>4. Не перегружайте его.</w:t>
                            </w:r>
                          </w:p>
                          <w:p w:rsidR="00611809" w:rsidRPr="00611809" w:rsidRDefault="00611809" w:rsidP="00611809">
                            <w:pPr>
                              <w:pStyle w:val="ab"/>
                              <w:jc w:val="left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11809">
                              <w:rPr>
                                <w:sz w:val="22"/>
                                <w:szCs w:val="22"/>
                                <w:lang w:val="ru-RU"/>
                              </w:rPr>
                              <w:t>5. Не пропустите первые трудности и обратитесь к специалистам.</w:t>
                            </w:r>
                          </w:p>
                          <w:p w:rsidR="00611809" w:rsidRPr="00611809" w:rsidRDefault="00611809" w:rsidP="00611809">
                            <w:pPr>
                              <w:pStyle w:val="ab"/>
                              <w:jc w:val="left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11809">
                              <w:rPr>
                                <w:sz w:val="22"/>
                                <w:szCs w:val="22"/>
                                <w:lang w:val="ru-RU"/>
                              </w:rPr>
                              <w:t>6. Устраивайте ребёнку маленькие праздники.</w:t>
                            </w:r>
                          </w:p>
                          <w:p w:rsidR="00226764" w:rsidRPr="005D0405" w:rsidRDefault="00226764" w:rsidP="00611809">
                            <w:pPr>
                              <w:pStyle w:val="ab"/>
                              <w:rPr>
                                <w:b/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611809" w:rsidRPr="005D0405" w:rsidRDefault="00611809" w:rsidP="00611809">
                            <w:pPr>
                              <w:pStyle w:val="ab"/>
                              <w:rPr>
                                <w:b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D0405">
                              <w:rPr>
                                <w:b/>
                                <w:i/>
                                <w:sz w:val="20"/>
                                <w:szCs w:val="20"/>
                                <w:lang w:val="ru-RU"/>
                              </w:rPr>
                              <w:t>Как избежать трудностей?</w:t>
                            </w:r>
                          </w:p>
                          <w:p w:rsidR="00611809" w:rsidRPr="00611809" w:rsidRDefault="00611809" w:rsidP="00611809">
                            <w:pPr>
                              <w:pStyle w:val="ab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611809">
                              <w:rPr>
                                <w:sz w:val="20"/>
                                <w:szCs w:val="20"/>
                                <w:lang w:val="ru-RU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Не забывайте про</w:t>
                            </w:r>
                            <w:r w:rsidRPr="00611809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режим дня (полноценный сон, прогулки на свежем воздухе, полноценное питание).</w:t>
                            </w:r>
                          </w:p>
                          <w:p w:rsidR="00611809" w:rsidRPr="005D0405" w:rsidRDefault="00611809" w:rsidP="00611809">
                            <w:pPr>
                              <w:pStyle w:val="ab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D0405">
                              <w:rPr>
                                <w:sz w:val="20"/>
                                <w:szCs w:val="20"/>
                                <w:lang w:val="ru-RU"/>
                              </w:rPr>
                              <w:t>2. Формируйте у ребёнка умение общаться.</w:t>
                            </w:r>
                          </w:p>
                          <w:p w:rsidR="00611809" w:rsidRDefault="00611809" w:rsidP="00611809">
                            <w:pPr>
                              <w:pStyle w:val="ab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3.Уделяй</w:t>
                            </w:r>
                            <w:r w:rsidRPr="00611809">
                              <w:rPr>
                                <w:sz w:val="20"/>
                                <w:szCs w:val="20"/>
                                <w:lang w:val="ru-RU"/>
                              </w:rPr>
                              <w:t>те особое внимание развитию произвольности (учите ребёнка управлять своими желаниями, эмоциями, поступками, подчиняться общим правилам поведения, выполнять действия по образцу).</w:t>
                            </w:r>
                          </w:p>
                          <w:p w:rsidR="00611809" w:rsidRPr="00611809" w:rsidRDefault="00611809" w:rsidP="00611809">
                            <w:pPr>
                              <w:pStyle w:val="ab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4. Занимайтесь интеллектуальным развитием.</w:t>
                            </w:r>
                          </w:p>
                          <w:p w:rsidR="00A537EB" w:rsidRPr="0070234D" w:rsidRDefault="00A537EB" w:rsidP="0070234D">
                            <w:pPr>
                              <w:pStyle w:val="21"/>
                              <w:jc w:val="both"/>
                              <w:rPr>
                                <w:rFonts w:ascii="Times New Roman" w:hAnsi="Times New Roman" w:cs="Times New Roman"/>
                                <w:color w:val="000066"/>
                                <w:lang w:val="ru-RU" w:eastAsia="ru-RU"/>
                              </w:rPr>
                            </w:pPr>
                          </w:p>
                          <w:tbl>
                            <w:tblPr>
                              <w:tblW w:w="368" w:type="pct"/>
                              <w:tblCellSpacing w:w="0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1"/>
                            </w:tblGrid>
                            <w:tr w:rsidR="0070234D" w:rsidRPr="00B60D9C" w:rsidTr="0070234D">
                              <w:trPr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70234D" w:rsidRPr="006325E9" w:rsidRDefault="0070234D" w:rsidP="0070234D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yandex-sans" w:hAnsi="yandex-sans"/>
                                      <w:sz w:val="22"/>
                                      <w:szCs w:val="22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0B21EF" w:rsidRPr="0070234D" w:rsidRDefault="000B21EF" w:rsidP="0070234D">
                            <w:pPr>
                              <w:pStyle w:val="21"/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303pt;margin-top:0;width:230.25pt;height:541.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B60D9C" w:rsidRPr="00611809" w:rsidRDefault="00611809" w:rsidP="00B60D9C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bookmarkStart w:id="1" w:name="_GoBack"/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- </w:t>
                      </w:r>
                      <w:r w:rsidR="00B60D9C" w:rsidRPr="00611809">
                        <w:rPr>
                          <w:sz w:val="22"/>
                          <w:szCs w:val="22"/>
                          <w:lang w:val="ru-RU"/>
                        </w:rPr>
                        <w:t>работать с конструктором;</w:t>
                      </w:r>
                    </w:p>
                    <w:p w:rsidR="00611809" w:rsidRPr="00611809" w:rsidRDefault="00611809" w:rsidP="00B60D9C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- </w:t>
                      </w:r>
                      <w:r w:rsidR="00B60D9C" w:rsidRPr="00611809">
                        <w:rPr>
                          <w:sz w:val="22"/>
                          <w:szCs w:val="22"/>
                          <w:lang w:val="ru-RU"/>
                        </w:rPr>
                        <w:t>манипулировать мелкими предметами.</w:t>
                      </w:r>
                    </w:p>
                    <w:p w:rsidR="00B60D9C" w:rsidRPr="00611809" w:rsidRDefault="00B60D9C" w:rsidP="00B60D9C">
                      <w:pPr>
                        <w:pStyle w:val="ab"/>
                        <w:rPr>
                          <w:b/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611809">
                        <w:rPr>
                          <w:b/>
                          <w:i/>
                          <w:sz w:val="22"/>
                          <w:szCs w:val="22"/>
                          <w:lang w:val="ru-RU"/>
                        </w:rPr>
                        <w:t>Представления об окружающем мире:</w:t>
                      </w:r>
                    </w:p>
                    <w:p w:rsidR="00B60D9C" w:rsidRPr="00611809" w:rsidRDefault="00611809" w:rsidP="00B60D9C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- </w:t>
                      </w:r>
                      <w:r w:rsidR="00B60D9C" w:rsidRPr="00611809">
                        <w:rPr>
                          <w:sz w:val="22"/>
                          <w:szCs w:val="22"/>
                          <w:lang w:val="ru-RU"/>
                        </w:rPr>
                        <w:t>ребёнок должен иметь представления о сезонных явлениях природы;</w:t>
                      </w:r>
                    </w:p>
                    <w:p w:rsidR="00B60D9C" w:rsidRPr="00611809" w:rsidRDefault="00611809" w:rsidP="00B60D9C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- </w:t>
                      </w:r>
                      <w:r w:rsidR="00B60D9C" w:rsidRPr="00611809">
                        <w:rPr>
                          <w:sz w:val="22"/>
                          <w:szCs w:val="22"/>
                          <w:lang w:val="ru-RU"/>
                        </w:rPr>
                        <w:t>знать основные цвета, домашних и диких животных, птиц, деревья, грибы, цветы, овощи,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B60D9C" w:rsidRPr="00611809">
                        <w:rPr>
                          <w:sz w:val="22"/>
                          <w:szCs w:val="22"/>
                          <w:lang w:val="ru-RU"/>
                        </w:rPr>
                        <w:t>фрукты, предметы посуды, мебели, виды обуви, одежды, транспорта;</w:t>
                      </w:r>
                    </w:p>
                    <w:p w:rsidR="00B60D9C" w:rsidRPr="00611809" w:rsidRDefault="00611809" w:rsidP="00B60D9C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- </w:t>
                      </w:r>
                      <w:r w:rsidR="00B60D9C" w:rsidRPr="00611809">
                        <w:rPr>
                          <w:sz w:val="22"/>
                          <w:szCs w:val="22"/>
                          <w:lang w:val="ru-RU"/>
                        </w:rPr>
                        <w:t>называть времена года, явления природы, перелетных и зимующих птиц, месяцы, дни недели;</w:t>
                      </w:r>
                    </w:p>
                    <w:p w:rsidR="00B60D9C" w:rsidRPr="00611809" w:rsidRDefault="00611809" w:rsidP="00B60D9C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- </w:t>
                      </w:r>
                      <w:r w:rsidR="00B60D9C" w:rsidRPr="00611809">
                        <w:rPr>
                          <w:sz w:val="22"/>
                          <w:szCs w:val="22"/>
                          <w:lang w:val="ru-RU"/>
                        </w:rPr>
                        <w:t>называть свои фамилию, имя и отчество, имена и отчества своих родителей и место их работы;</w:t>
                      </w:r>
                    </w:p>
                    <w:p w:rsidR="00B60D9C" w:rsidRPr="00611809" w:rsidRDefault="00611809" w:rsidP="00B60D9C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- </w:t>
                      </w:r>
                      <w:r w:rsidR="00B60D9C" w:rsidRPr="00611809">
                        <w:rPr>
                          <w:sz w:val="22"/>
                          <w:szCs w:val="22"/>
                          <w:lang w:val="ru-RU"/>
                        </w:rPr>
                        <w:t>знать свой адрес, город и страну, в которой живёт;</w:t>
                      </w:r>
                    </w:p>
                    <w:p w:rsidR="00B60D9C" w:rsidRPr="00611809" w:rsidRDefault="00611809" w:rsidP="00B60D9C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- </w:t>
                      </w:r>
                      <w:r w:rsidR="00B60D9C" w:rsidRPr="00611809">
                        <w:rPr>
                          <w:sz w:val="22"/>
                          <w:szCs w:val="22"/>
                          <w:lang w:val="ru-RU"/>
                        </w:rPr>
                        <w:t>знать профессии взрослых людей;</w:t>
                      </w:r>
                    </w:p>
                    <w:p w:rsidR="00B60D9C" w:rsidRPr="00611809" w:rsidRDefault="00611809" w:rsidP="00B60D9C">
                      <w:pPr>
                        <w:pStyle w:val="ab"/>
                        <w:rPr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- </w:t>
                      </w:r>
                      <w:r w:rsidR="00B60D9C" w:rsidRPr="00611809">
                        <w:rPr>
                          <w:sz w:val="22"/>
                          <w:szCs w:val="22"/>
                          <w:lang w:val="ru-RU"/>
                        </w:rPr>
                        <w:t>знать безопасный путь в школу и домой с соблюдением правил дорожного движения</w:t>
                      </w:r>
                      <w:r w:rsidR="00B60D9C" w:rsidRPr="00611809">
                        <w:rPr>
                          <w:lang w:val="ru-RU"/>
                        </w:rPr>
                        <w:t>.</w:t>
                      </w:r>
                    </w:p>
                    <w:p w:rsidR="00611809" w:rsidRPr="005D0405" w:rsidRDefault="00611809" w:rsidP="0061180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611809" w:rsidRPr="00611809" w:rsidRDefault="00611809" w:rsidP="00611809">
                      <w:pPr>
                        <w:pStyle w:val="ab"/>
                        <w:jc w:val="center"/>
                        <w:rPr>
                          <w:b/>
                          <w:i/>
                          <w:sz w:val="22"/>
                          <w:szCs w:val="22"/>
                          <w:lang w:val="ru-RU"/>
                        </w:rPr>
                      </w:pPr>
                      <w:r w:rsidRPr="00611809">
                        <w:rPr>
                          <w:b/>
                          <w:i/>
                          <w:sz w:val="22"/>
                          <w:szCs w:val="22"/>
                          <w:lang w:val="ru-RU"/>
                        </w:rPr>
                        <w:t>На этапе подготовки к школе:</w:t>
                      </w:r>
                    </w:p>
                    <w:p w:rsidR="00611809" w:rsidRPr="005D0405" w:rsidRDefault="00611809" w:rsidP="00611809">
                      <w:pPr>
                        <w:pStyle w:val="ab"/>
                        <w:jc w:val="left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t xml:space="preserve">1. Избегайте чрезмерных </w:t>
                      </w:r>
                      <w:r w:rsidR="005D0405">
                        <w:rPr>
                          <w:sz w:val="22"/>
                          <w:szCs w:val="22"/>
                          <w:lang w:val="ru-RU"/>
                        </w:rPr>
                        <w:t>требований</w:t>
                      </w:r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t>. Предоставляйте ребёнку право на ошибку.</w:t>
                      </w:r>
                    </w:p>
                    <w:p w:rsidR="00611809" w:rsidRPr="005D0405" w:rsidRDefault="00611809" w:rsidP="00611809">
                      <w:pPr>
                        <w:pStyle w:val="ab"/>
                        <w:jc w:val="left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t>3. Не думайте за ребёнка.</w:t>
                      </w:r>
                    </w:p>
                    <w:p w:rsidR="00611809" w:rsidRPr="005D0405" w:rsidRDefault="00611809" w:rsidP="00611809">
                      <w:pPr>
                        <w:pStyle w:val="ab"/>
                        <w:jc w:val="left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t>4. Не перегружайте его.</w:t>
                      </w:r>
                    </w:p>
                    <w:p w:rsidR="00611809" w:rsidRPr="00611809" w:rsidRDefault="00611809" w:rsidP="00611809">
                      <w:pPr>
                        <w:pStyle w:val="ab"/>
                        <w:jc w:val="left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11809">
                        <w:rPr>
                          <w:sz w:val="22"/>
                          <w:szCs w:val="22"/>
                          <w:lang w:val="ru-RU"/>
                        </w:rPr>
                        <w:t>5. Не пропустите первые трудности и обратитесь к специалистам.</w:t>
                      </w:r>
                    </w:p>
                    <w:p w:rsidR="00611809" w:rsidRPr="00611809" w:rsidRDefault="00611809" w:rsidP="00611809">
                      <w:pPr>
                        <w:pStyle w:val="ab"/>
                        <w:jc w:val="left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611809">
                        <w:rPr>
                          <w:sz w:val="22"/>
                          <w:szCs w:val="22"/>
                          <w:lang w:val="ru-RU"/>
                        </w:rPr>
                        <w:t>6. Устраивайте ребёнку маленькие праздники.</w:t>
                      </w:r>
                    </w:p>
                    <w:p w:rsidR="00226764" w:rsidRPr="005D0405" w:rsidRDefault="00226764" w:rsidP="00611809">
                      <w:pPr>
                        <w:pStyle w:val="ab"/>
                        <w:rPr>
                          <w:b/>
                          <w:i/>
                          <w:sz w:val="22"/>
                          <w:szCs w:val="22"/>
                          <w:lang w:val="ru-RU"/>
                        </w:rPr>
                      </w:pPr>
                    </w:p>
                    <w:p w:rsidR="00611809" w:rsidRPr="005D0405" w:rsidRDefault="00611809" w:rsidP="00611809">
                      <w:pPr>
                        <w:pStyle w:val="ab"/>
                        <w:rPr>
                          <w:b/>
                          <w:i/>
                          <w:sz w:val="20"/>
                          <w:szCs w:val="20"/>
                          <w:lang w:val="ru-RU"/>
                        </w:rPr>
                      </w:pPr>
                      <w:r w:rsidRPr="005D0405">
                        <w:rPr>
                          <w:b/>
                          <w:i/>
                          <w:sz w:val="20"/>
                          <w:szCs w:val="20"/>
                          <w:lang w:val="ru-RU"/>
                        </w:rPr>
                        <w:t>Как избежать трудностей?</w:t>
                      </w:r>
                    </w:p>
                    <w:p w:rsidR="00611809" w:rsidRPr="00611809" w:rsidRDefault="00611809" w:rsidP="00611809">
                      <w:pPr>
                        <w:pStyle w:val="ab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611809">
                        <w:rPr>
                          <w:sz w:val="20"/>
                          <w:szCs w:val="20"/>
                          <w:lang w:val="ru-RU"/>
                        </w:rPr>
                        <w:t>1.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>Не забывайте про</w:t>
                      </w:r>
                      <w:r w:rsidRPr="00611809">
                        <w:rPr>
                          <w:sz w:val="20"/>
                          <w:szCs w:val="20"/>
                          <w:lang w:val="ru-RU"/>
                        </w:rPr>
                        <w:t xml:space="preserve"> режим дня (полноценный сон, прогулки на свежем воздухе, полноценное питание).</w:t>
                      </w:r>
                    </w:p>
                    <w:p w:rsidR="00611809" w:rsidRPr="005D0405" w:rsidRDefault="00611809" w:rsidP="00611809">
                      <w:pPr>
                        <w:pStyle w:val="ab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5D0405">
                        <w:rPr>
                          <w:sz w:val="20"/>
                          <w:szCs w:val="20"/>
                          <w:lang w:val="ru-RU"/>
                        </w:rPr>
                        <w:t>2. Формируйте у ребёнка умение общаться.</w:t>
                      </w:r>
                    </w:p>
                    <w:p w:rsidR="00611809" w:rsidRDefault="00611809" w:rsidP="00611809">
                      <w:pPr>
                        <w:pStyle w:val="ab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>3.Уделяй</w:t>
                      </w:r>
                      <w:r w:rsidRPr="00611809">
                        <w:rPr>
                          <w:sz w:val="20"/>
                          <w:szCs w:val="20"/>
                          <w:lang w:val="ru-RU"/>
                        </w:rPr>
                        <w:t>те особое внимание развитию произвольности (учите ребёнка управлять своими желаниями, эмоциями, поступками, подчиняться общим правилам поведения, выполнять действия по образцу).</w:t>
                      </w:r>
                    </w:p>
                    <w:p w:rsidR="00611809" w:rsidRPr="00611809" w:rsidRDefault="00611809" w:rsidP="00611809">
                      <w:pPr>
                        <w:pStyle w:val="ab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  <w:lang w:val="ru-RU"/>
                        </w:rPr>
                        <w:t>4. Занимайтесь интеллектуальным развитием.</w:t>
                      </w:r>
                    </w:p>
                    <w:p w:rsidR="00A537EB" w:rsidRPr="0070234D" w:rsidRDefault="00A537EB" w:rsidP="0070234D">
                      <w:pPr>
                        <w:pStyle w:val="21"/>
                        <w:jc w:val="both"/>
                        <w:rPr>
                          <w:rFonts w:ascii="Times New Roman" w:hAnsi="Times New Roman" w:cs="Times New Roman"/>
                          <w:color w:val="000066"/>
                          <w:lang w:val="ru-RU" w:eastAsia="ru-RU"/>
                        </w:rPr>
                      </w:pPr>
                    </w:p>
                    <w:tbl>
                      <w:tblPr>
                        <w:tblW w:w="368" w:type="pct"/>
                        <w:tblCellSpacing w:w="0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1"/>
                      </w:tblGrid>
                      <w:tr w:rsidR="0070234D" w:rsidRPr="00B60D9C" w:rsidTr="0070234D">
                        <w:trPr>
                          <w:tblCellSpacing w:w="0" w:type="dxa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70234D" w:rsidRPr="006325E9" w:rsidRDefault="0070234D" w:rsidP="0070234D">
                            <w:pPr>
                              <w:spacing w:before="100" w:beforeAutospacing="1" w:after="100" w:afterAutospacing="1" w:line="240" w:lineRule="auto"/>
                              <w:rPr>
                                <w:rFonts w:ascii="yandex-sans" w:hAnsi="yandex-sans"/>
                                <w:sz w:val="22"/>
                                <w:szCs w:val="22"/>
                                <w:lang w:val="ru-RU" w:eastAsia="ru-RU"/>
                              </w:rPr>
                            </w:pPr>
                          </w:p>
                        </w:tc>
                      </w:tr>
                      <w:bookmarkEnd w:id="1"/>
                    </w:tbl>
                    <w:p w:rsidR="000B21EF" w:rsidRPr="0070234D" w:rsidRDefault="000B21EF" w:rsidP="0070234D">
                      <w:pPr>
                        <w:pStyle w:val="21"/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6200774</wp:posOffset>
                </wp:positionV>
                <wp:extent cx="2514600" cy="485775"/>
                <wp:effectExtent l="0" t="0" r="0" b="9525"/>
                <wp:wrapNone/>
                <wp:docPr id="35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14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Default="002C0B8E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Рекомендации педагога-психолога</w:t>
                            </w:r>
                          </w:p>
                          <w:p w:rsidR="00A16E98" w:rsidRPr="00FF0996" w:rsidRDefault="00A16E98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Пучковой Е.Г.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27" type="#_x0000_t202" style="position:absolute;left:0;text-align:left;margin-left:146.8pt;margin-top:488.25pt;width:198pt;height:38.25pt;z-index:25164902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A537EB" w:rsidRDefault="002C0B8E">
                      <w:pPr>
                        <w:pStyle w:val="2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Рекомендации педагога-психолога</w:t>
                      </w:r>
                    </w:p>
                    <w:p w:rsidR="00A16E98" w:rsidRPr="00FF0996" w:rsidRDefault="00A16E98">
                      <w:pPr>
                        <w:pStyle w:val="2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Пучковой Е.Г.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7524750</wp:posOffset>
                </wp:positionH>
                <wp:positionV relativeFrom="page">
                  <wp:posOffset>5143500</wp:posOffset>
                </wp:positionV>
                <wp:extent cx="2895600" cy="733425"/>
                <wp:effectExtent l="0" t="0" r="0" b="9525"/>
                <wp:wrapNone/>
                <wp:docPr id="3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956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197849">
                            <w:pPr>
                              <w:pStyle w:val="a7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Памятка для родителей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8" type="#_x0000_t202" style="position:absolute;left:0;text-align:left;margin-left:592.5pt;margin-top:405pt;width:228pt;height:57.7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A537EB" w:rsidRPr="00FF0996" w:rsidRDefault="00197849">
                      <w:pPr>
                        <w:pStyle w:val="a7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Памятка для родителей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1514475</wp:posOffset>
                </wp:positionV>
                <wp:extent cx="2514600" cy="1200150"/>
                <wp:effectExtent l="0" t="0" r="0" b="0"/>
                <wp:wrapNone/>
                <wp:docPr id="1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146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25E9" w:rsidRDefault="006325E9" w:rsidP="00197849">
                            <w:pPr>
                              <w:pStyle w:val="2"/>
                              <w:jc w:val="center"/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ru-RU"/>
                              </w:rPr>
                              <w:t>На пороге школы:</w:t>
                            </w:r>
                          </w:p>
                          <w:p w:rsidR="00A537EB" w:rsidRDefault="006325E9" w:rsidP="00197849">
                            <w:pPr>
                              <w:pStyle w:val="2"/>
                              <w:jc w:val="center"/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ru-RU"/>
                              </w:rPr>
                              <w:t>о психологической готовности детей к школе</w:t>
                            </w:r>
                          </w:p>
                          <w:p w:rsidR="006325E9" w:rsidRPr="006325E9" w:rsidRDefault="006325E9" w:rsidP="006325E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9" type="#_x0000_t202" style="position:absolute;left:0;text-align:left;margin-left:146.8pt;margin-top:119.25pt;width:198pt;height:94.5pt;z-index:25165004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6325E9" w:rsidRDefault="006325E9" w:rsidP="00197849">
                      <w:pPr>
                        <w:pStyle w:val="2"/>
                        <w:jc w:val="center"/>
                        <w:rPr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sz w:val="32"/>
                          <w:szCs w:val="32"/>
                          <w:lang w:val="ru-RU"/>
                        </w:rPr>
                        <w:t>На пороге школы:</w:t>
                      </w:r>
                    </w:p>
                    <w:p w:rsidR="00A537EB" w:rsidRDefault="006325E9" w:rsidP="00197849">
                      <w:pPr>
                        <w:pStyle w:val="2"/>
                        <w:jc w:val="center"/>
                        <w:rPr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sz w:val="32"/>
                          <w:szCs w:val="32"/>
                          <w:lang w:val="ru-RU"/>
                        </w:rPr>
                        <w:t>о психологической готовности детей к школе</w:t>
                      </w:r>
                    </w:p>
                    <w:p w:rsidR="006325E9" w:rsidRPr="006325E9" w:rsidRDefault="006325E9" w:rsidP="006325E9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6967220</wp:posOffset>
                </wp:positionH>
                <wp:positionV relativeFrom="page">
                  <wp:posOffset>1152525</wp:posOffset>
                </wp:positionV>
                <wp:extent cx="2609850" cy="200025"/>
                <wp:effectExtent l="0" t="0" r="0" b="9525"/>
                <wp:wrapNone/>
                <wp:docPr id="21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200025"/>
                          <a:chOff x="251460" y="201168"/>
                          <a:chExt cx="21396" cy="822"/>
                        </a:xfrm>
                      </wpg:grpSpPr>
                      <wps:wsp>
                        <wps:cNvPr id="22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FFEF4" id="Group 264" o:spid="_x0000_s1026" style="position:absolute;margin-left:548.6pt;margin-top:90.75pt;width:205.5pt;height:15.75pt;z-index:251657216;mso-position-horizontal-relative:margin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/QXcMA&#10;AADbAAAADwAAAGRycy9kb3ducmV2LnhtbESPQWvCQBSE7wX/w/IEb80mQWxJs4oWKqKnpiI9PrKv&#10;m9Ds25DdaPrvu0Khx2FmvmHKzWQ7caXBt44VZEkKgrh2umWj4Pzx9vgMwgdkjZ1jUvBDHjbr2UOJ&#10;hXY3fqdrFYyIEPYFKmhC6Aspfd2QRZ+4njh6X26wGKIcjNQD3iLcdjJP05W02HJcaLCn14bq72q0&#10;Clx33O+epqwyx8unX+LKjPXJKLWYT9sXEIGm8B/+ax+0gjyH+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/QXcMAAADb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QusYA&#10;AADbAAAADwAAAGRycy9kb3ducmV2LnhtbESP3WrCQBSE7wXfYTmF3hTd1IpKdJWitIog4h94ecye&#10;JsHs2ZhdNX37rlDwcpiZb5jRpDaFuFHlcssK3tsRCOLE6pxTBfvdV2sAwnlkjYVlUvBLDibjZmOE&#10;sbZ33tBt61MRIOxiVJB5X8ZSuiQjg65tS+Lg/djKoA+ySqWu8B7gppCdKOpJgzmHhQxLmmaUnLdX&#10;oyD5XpWn+Xo67+8vs+JymB2Xb6ar1OtL/TkE4an2z/B/e6EVdD7g8SX8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AQus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6JMUA&#10;AADbAAAADwAAAGRycy9kb3ducmV2LnhtbESPUWvCQBCE3wv+h2OFvtWLYkWil6Ci0FpEtMXnbW57&#10;Ceb2Qu7U+O97QqGPw+x8szPPO1uLK7W+cqxgOEhAEBdOV2wUfH1uXqYgfEDWWDsmBXfykGe9pzmm&#10;2t34QNdjMCJC2KeooAyhSaX0RUkW/cA1xNH7ca3FEGVrpG7xFuG2lqMkmUiLFceGEhtalVScjxcb&#10;3xh/rE+F2ezMcr8YXt7pvH39Xiv13O8WMxCBuvB//Jd+0wpGY3hsiQC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+zok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781050</wp:posOffset>
                </wp:positionV>
                <wp:extent cx="2628900" cy="598170"/>
                <wp:effectExtent l="0" t="0" r="0" b="0"/>
                <wp:wrapNone/>
                <wp:docPr id="19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197849" w:rsidRDefault="00197849" w:rsidP="00197849">
                            <w:pPr>
                              <w:pStyle w:val="a9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9784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ru-RU"/>
                              </w:rPr>
                              <w:t>ГБОУ ШКОЛА 1101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155.8pt;margin-top:61.5pt;width:207pt;height:47.1pt;z-index:25165312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Tjf/A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197849" w:rsidRDefault="00197849" w:rsidP="00197849">
                      <w:pPr>
                        <w:pStyle w:val="a9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197849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ru-RU"/>
                        </w:rPr>
                        <w:t>ГБОУ ШКОЛА 1101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60D9C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margin">
                  <wp:posOffset>-320040</wp:posOffset>
                </wp:positionV>
                <wp:extent cx="2628900" cy="7127875"/>
                <wp:effectExtent l="0" t="0" r="0" b="0"/>
                <wp:wrapNone/>
                <wp:docPr id="34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712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0D9C" w:rsidRPr="005D0405" w:rsidRDefault="00B60D9C" w:rsidP="00B60D9C">
                            <w:pPr>
                              <w:pStyle w:val="ab"/>
                              <w:jc w:val="center"/>
                              <w:rPr>
                                <w:b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D040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Как узнать, готов ли ребёнок</w:t>
                            </w:r>
                          </w:p>
                          <w:p w:rsidR="00B60D9C" w:rsidRPr="005D0405" w:rsidRDefault="00B60D9C" w:rsidP="00B60D9C">
                            <w:pPr>
                              <w:pStyle w:val="ab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D040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к обучению в школе?</w:t>
                            </w:r>
                          </w:p>
                          <w:p w:rsidR="0070234D" w:rsidRPr="00B60D9C" w:rsidRDefault="00B60D9C" w:rsidP="00B60D9C">
                            <w:pPr>
                              <w:pStyle w:val="ab"/>
                              <w:rPr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К началу обучения в школе у ребёнка должны быть развиты внимание, память, мышление, речь, мелкая моторика рук, кругозор и математические представления.</w:t>
                            </w:r>
                          </w:p>
                          <w:p w:rsidR="00B60D9C" w:rsidRPr="00B60D9C" w:rsidRDefault="00B60D9C" w:rsidP="00B60D9C">
                            <w:pPr>
                              <w:pStyle w:val="ab"/>
                              <w:rPr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  <w:proofErr w:type="gramStart"/>
                            <w:r w:rsidRPr="00611809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Внимание:</w:t>
                            </w:r>
                            <w:r w:rsidRPr="00B60D9C">
                              <w:rPr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br/>
                            </w:r>
                            <w:r w:rsidRPr="00B60D9C">
                              <w:rPr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•</w:t>
                            </w:r>
                            <w:proofErr w:type="gramEnd"/>
                            <w:r w:rsidRPr="00B60D9C">
                              <w:rPr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 xml:space="preserve"> ребёнок должен уметь заниматься каким-либо делом, не отвлекаясь, в течение 15 - 20 минут;</w:t>
                            </w:r>
                            <w:r w:rsidRPr="00B60D9C">
                              <w:rPr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br/>
                              <w:t xml:space="preserve">• находить признаки сходства и отличия между предметами, картинками; </w:t>
                            </w:r>
                          </w:p>
                          <w:p w:rsidR="00B60D9C" w:rsidRPr="00B60D9C" w:rsidRDefault="00B60D9C" w:rsidP="00B60D9C">
                            <w:pPr>
                              <w:pStyle w:val="ab"/>
                              <w:rPr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 xml:space="preserve">•уметь выполнять работу по </w:t>
                            </w:r>
                            <w:proofErr w:type="gramStart"/>
                            <w:r w:rsidRPr="00B60D9C">
                              <w:rPr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>образцу;</w:t>
                            </w:r>
                            <w:r w:rsidRPr="00B60D9C">
                              <w:rPr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br/>
                              <w:t>•</w:t>
                            </w:r>
                            <w:proofErr w:type="gramEnd"/>
                            <w:r w:rsidRPr="00B60D9C">
                              <w:rPr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  <w:t xml:space="preserve"> легко играть в игры на внимательность.</w:t>
                            </w:r>
                          </w:p>
                          <w:p w:rsidR="00B60D9C" w:rsidRPr="005D0405" w:rsidRDefault="00B60D9C" w:rsidP="00B60D9C">
                            <w:pPr>
                              <w:pStyle w:val="ab"/>
                              <w:rPr>
                                <w:b/>
                                <w:i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D0405">
                              <w:rPr>
                                <w:b/>
                                <w:i/>
                                <w:sz w:val="22"/>
                                <w:szCs w:val="22"/>
                                <w:lang w:val="ru-RU"/>
                              </w:rPr>
                              <w:t>Мышление:</w:t>
                            </w:r>
                          </w:p>
                          <w:p w:rsidR="00B60D9C" w:rsidRPr="005D0405" w:rsidRDefault="00B60D9C" w:rsidP="00B60D9C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>•</w:t>
                            </w:r>
                            <w:r w:rsidRPr="00B60D9C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>заканчивать предложение, например, «Река широкая, а ручей…», «Суп горячий, а компот…»;</w:t>
                            </w:r>
                          </w:p>
                          <w:p w:rsidR="00B60D9C" w:rsidRPr="005D0405" w:rsidRDefault="00B60D9C" w:rsidP="00B60D9C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>•</w:t>
                            </w:r>
                            <w:r w:rsidRPr="00B60D9C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>находить лишнее слово в группе слов, например, «стол, стул, кровать, сапоги, кресло», «лиса, медведь, волк, собака, заяц» и т. д.</w:t>
                            </w:r>
                          </w:p>
                          <w:p w:rsidR="00B60D9C" w:rsidRPr="005D0405" w:rsidRDefault="00B60D9C" w:rsidP="00B60D9C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>•</w:t>
                            </w:r>
                            <w:r w:rsidRPr="00B60D9C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>определять последовательность событий, что было сначала, а что – потом;</w:t>
                            </w:r>
                          </w:p>
                          <w:p w:rsidR="00B60D9C" w:rsidRPr="005D0405" w:rsidRDefault="00B60D9C" w:rsidP="00B60D9C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>•</w:t>
                            </w:r>
                            <w:r w:rsidRPr="00B60D9C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>находить несоответствия в рисунках, стихах-небылицах;</w:t>
                            </w:r>
                          </w:p>
                          <w:p w:rsidR="00B60D9C" w:rsidRPr="005D0405" w:rsidRDefault="00B60D9C" w:rsidP="00B60D9C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>•</w:t>
                            </w:r>
                            <w:r w:rsidRPr="00B60D9C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складывать </w:t>
                            </w:r>
                            <w:proofErr w:type="spellStart"/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>пазлы</w:t>
                            </w:r>
                            <w:proofErr w:type="spellEnd"/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без помощи </w:t>
                            </w:r>
                            <w:proofErr w:type="gramStart"/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>взрослого;</w:t>
                            </w:r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br/>
                              <w:t>•</w:t>
                            </w:r>
                            <w:proofErr w:type="gramEnd"/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складывать из бумаги вместе со взрослым простой предмет: лодочку, кораблик.</w:t>
                            </w:r>
                          </w:p>
                          <w:p w:rsidR="00B60D9C" w:rsidRPr="005D0405" w:rsidRDefault="00B60D9C" w:rsidP="00B60D9C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proofErr w:type="gramStart"/>
                            <w:r w:rsidRPr="005D0405">
                              <w:rPr>
                                <w:b/>
                                <w:i/>
                                <w:sz w:val="22"/>
                                <w:szCs w:val="22"/>
                                <w:lang w:val="ru-RU"/>
                              </w:rPr>
                              <w:t>Память:</w:t>
                            </w:r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br/>
                              <w:t>•</w:t>
                            </w:r>
                            <w:proofErr w:type="gramEnd"/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запоминать до 10-12 картинок;</w:t>
                            </w:r>
                          </w:p>
                          <w:p w:rsidR="00B60D9C" w:rsidRPr="005D0405" w:rsidRDefault="00B60D9C" w:rsidP="00B60D9C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>•</w:t>
                            </w:r>
                            <w:r w:rsidRPr="00B60D9C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рассказывать по памяти скороговорки, стихи, пословицы, сказки, </w:t>
                            </w:r>
                            <w:proofErr w:type="spellStart"/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>потешки</w:t>
                            </w:r>
                            <w:proofErr w:type="spellEnd"/>
                            <w:r w:rsidRP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>;</w:t>
                            </w:r>
                          </w:p>
                          <w:p w:rsidR="00B60D9C" w:rsidRPr="00B60D9C" w:rsidRDefault="00B60D9C" w:rsidP="00B60D9C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•</w:t>
                            </w:r>
                            <w:r w:rsidRPr="00B60D9C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пересказывать текст из 4 -5 предложений.</w:t>
                            </w:r>
                          </w:p>
                          <w:p w:rsidR="00611809" w:rsidRPr="00611809" w:rsidRDefault="00611809" w:rsidP="00611809">
                            <w:pPr>
                              <w:pStyle w:val="ab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611809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:lang w:val="ru-RU"/>
                              </w:rPr>
                              <w:t>Мелкая моторика:</w:t>
                            </w:r>
                          </w:p>
                          <w:p w:rsidR="00611809" w:rsidRPr="00611809" w:rsidRDefault="00611809" w:rsidP="0061180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- </w:t>
                            </w:r>
                            <w:r w:rsidRPr="00611809">
                              <w:rPr>
                                <w:sz w:val="22"/>
                                <w:szCs w:val="22"/>
                                <w:lang w:val="ru-RU"/>
                              </w:rPr>
                              <w:t>правильно держать в руке ручку, карандаш, кисть и регулировать силу их нажима при письме и рисовании;</w:t>
                            </w:r>
                          </w:p>
                          <w:p w:rsidR="00611809" w:rsidRPr="00611809" w:rsidRDefault="00611809" w:rsidP="0061180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- </w:t>
                            </w:r>
                            <w:r w:rsidRPr="00611809">
                              <w:rPr>
                                <w:sz w:val="22"/>
                                <w:szCs w:val="22"/>
                                <w:lang w:val="ru-RU"/>
                              </w:rPr>
                              <w:t>раскрашивать предметы и штриховать их;</w:t>
                            </w:r>
                          </w:p>
                          <w:p w:rsidR="00611809" w:rsidRPr="00611809" w:rsidRDefault="00611809" w:rsidP="0061180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- </w:t>
                            </w:r>
                            <w:r w:rsidRPr="00611809">
                              <w:rPr>
                                <w:sz w:val="22"/>
                                <w:szCs w:val="22"/>
                                <w:lang w:val="ru-RU"/>
                              </w:rPr>
                              <w:t>вырезать ножницами по линии, нарисованной на бумаге;</w:t>
                            </w:r>
                          </w:p>
                          <w:p w:rsidR="00611809" w:rsidRPr="00611809" w:rsidRDefault="00611809" w:rsidP="0061180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- </w:t>
                            </w:r>
                            <w:r w:rsidRPr="00611809">
                              <w:rPr>
                                <w:sz w:val="22"/>
                                <w:szCs w:val="22"/>
                                <w:lang w:val="ru-RU"/>
                              </w:rPr>
                              <w:t>выполнять аппликации;</w:t>
                            </w:r>
                          </w:p>
                          <w:p w:rsidR="00611809" w:rsidRPr="00611809" w:rsidRDefault="00611809" w:rsidP="0061180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- </w:t>
                            </w:r>
                            <w:r w:rsidRPr="00611809">
                              <w:rPr>
                                <w:sz w:val="22"/>
                                <w:szCs w:val="22"/>
                                <w:lang w:val="ru-RU"/>
                              </w:rPr>
                              <w:t>нанизывать бусинки, пуговицы;</w:t>
                            </w:r>
                          </w:p>
                          <w:p w:rsidR="00611809" w:rsidRPr="00611809" w:rsidRDefault="00611809" w:rsidP="0061180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- </w:t>
                            </w:r>
                            <w:r w:rsidRPr="00611809">
                              <w:rPr>
                                <w:sz w:val="22"/>
                                <w:szCs w:val="22"/>
                                <w:lang w:val="ru-RU"/>
                              </w:rPr>
                              <w:t>лепить;</w:t>
                            </w:r>
                          </w:p>
                          <w:p w:rsidR="00B60D9C" w:rsidRPr="00611809" w:rsidRDefault="00B60D9C" w:rsidP="00B60D9C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B60D9C" w:rsidRPr="00B60D9C" w:rsidRDefault="00B60D9C" w:rsidP="0070234D">
                            <w:pPr>
                              <w:pStyle w:val="2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ru-RU"/>
                              </w:rPr>
                            </w:pPr>
                          </w:p>
                          <w:p w:rsidR="00B60D9C" w:rsidRPr="00B60D9C" w:rsidRDefault="00B60D9C" w:rsidP="0070234D">
                            <w:pPr>
                              <w:pStyle w:val="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00206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1" type="#_x0000_t202" style="position:absolute;left:0;text-align:left;margin-left:48pt;margin-top:-25.2pt;width:207pt;height:561.2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1mX/AIAAKI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B60D9C" w:rsidRPr="005D0405" w:rsidRDefault="00B60D9C" w:rsidP="00B60D9C">
                      <w:pPr>
                        <w:pStyle w:val="ab"/>
                        <w:jc w:val="center"/>
                        <w:rPr>
                          <w:b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5D0405">
                        <w:rPr>
                          <w:b/>
                          <w:sz w:val="22"/>
                          <w:szCs w:val="22"/>
                          <w:lang w:val="ru-RU"/>
                        </w:rPr>
                        <w:t>Как узнать, готов ли ребёнок</w:t>
                      </w:r>
                    </w:p>
                    <w:p w:rsidR="00B60D9C" w:rsidRPr="005D0405" w:rsidRDefault="00B60D9C" w:rsidP="00B60D9C">
                      <w:pPr>
                        <w:pStyle w:val="ab"/>
                        <w:jc w:val="center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5D0405">
                        <w:rPr>
                          <w:b/>
                          <w:sz w:val="22"/>
                          <w:szCs w:val="22"/>
                          <w:lang w:val="ru-RU"/>
                        </w:rPr>
                        <w:t>к обучению в школе?</w:t>
                      </w:r>
                    </w:p>
                    <w:p w:rsidR="0070234D" w:rsidRPr="00B60D9C" w:rsidRDefault="00B60D9C" w:rsidP="00B60D9C">
                      <w:pPr>
                        <w:pStyle w:val="ab"/>
                        <w:rPr>
                          <w:sz w:val="22"/>
                          <w:szCs w:val="22"/>
                          <w:shd w:val="clear" w:color="auto" w:fill="FFFFFF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>К началу обучения в школе у ребёнка должны быть развиты внимание, память, мышление, речь, мелкая моторика рук, кругозор и математические представления.</w:t>
                      </w:r>
                    </w:p>
                    <w:p w:rsidR="00B60D9C" w:rsidRPr="00B60D9C" w:rsidRDefault="00B60D9C" w:rsidP="00B60D9C">
                      <w:pPr>
                        <w:pStyle w:val="ab"/>
                        <w:rPr>
                          <w:sz w:val="22"/>
                          <w:szCs w:val="22"/>
                          <w:shd w:val="clear" w:color="auto" w:fill="FFFFFF"/>
                          <w:lang w:val="ru-RU"/>
                        </w:rPr>
                      </w:pPr>
                      <w:proofErr w:type="gramStart"/>
                      <w:r w:rsidRPr="00611809">
                        <w:rPr>
                          <w:b/>
                          <w:i/>
                          <w:iCs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>Внимание:</w:t>
                      </w:r>
                      <w:r w:rsidRPr="00B60D9C">
                        <w:rPr>
                          <w:i/>
                          <w:iCs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br/>
                      </w:r>
                      <w:r w:rsidRPr="00B60D9C">
                        <w:rPr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>•</w:t>
                      </w:r>
                      <w:proofErr w:type="gramEnd"/>
                      <w:r w:rsidRPr="00B60D9C">
                        <w:rPr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 xml:space="preserve"> ребёнок должен уметь заниматься каким-либо делом, не отвлекаясь, в течение 15 - 20 минут;</w:t>
                      </w:r>
                      <w:r w:rsidRPr="00B60D9C">
                        <w:rPr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br/>
                        <w:t xml:space="preserve">• находить признаки сходства и отличия между предметами, картинками; </w:t>
                      </w:r>
                    </w:p>
                    <w:p w:rsidR="00B60D9C" w:rsidRPr="00B60D9C" w:rsidRDefault="00B60D9C" w:rsidP="00B60D9C">
                      <w:pPr>
                        <w:pStyle w:val="ab"/>
                        <w:rPr>
                          <w:sz w:val="22"/>
                          <w:szCs w:val="22"/>
                          <w:shd w:val="clear" w:color="auto" w:fill="FFFFFF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 xml:space="preserve">•уметь выполнять работу по </w:t>
                      </w:r>
                      <w:proofErr w:type="gramStart"/>
                      <w:r w:rsidRPr="00B60D9C">
                        <w:rPr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>образцу;</w:t>
                      </w:r>
                      <w:r w:rsidRPr="00B60D9C">
                        <w:rPr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br/>
                        <w:t>•</w:t>
                      </w:r>
                      <w:proofErr w:type="gramEnd"/>
                      <w:r w:rsidRPr="00B60D9C">
                        <w:rPr>
                          <w:sz w:val="22"/>
                          <w:szCs w:val="22"/>
                          <w:shd w:val="clear" w:color="auto" w:fill="FFFFFF"/>
                          <w:lang w:val="ru-RU"/>
                        </w:rPr>
                        <w:t xml:space="preserve"> легко играть в игры на внимательность.</w:t>
                      </w:r>
                    </w:p>
                    <w:p w:rsidR="00B60D9C" w:rsidRPr="005D0405" w:rsidRDefault="00B60D9C" w:rsidP="00B60D9C">
                      <w:pPr>
                        <w:pStyle w:val="ab"/>
                        <w:rPr>
                          <w:b/>
                          <w:i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5D0405">
                        <w:rPr>
                          <w:b/>
                          <w:i/>
                          <w:sz w:val="22"/>
                          <w:szCs w:val="22"/>
                          <w:lang w:val="ru-RU"/>
                        </w:rPr>
                        <w:t>Мышление:</w:t>
                      </w:r>
                    </w:p>
                    <w:p w:rsidR="00B60D9C" w:rsidRPr="005D0405" w:rsidRDefault="00B60D9C" w:rsidP="00B60D9C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t>•</w:t>
                      </w:r>
                      <w:r w:rsidRPr="00B60D9C">
                        <w:rPr>
                          <w:sz w:val="22"/>
                          <w:szCs w:val="22"/>
                        </w:rPr>
                        <w:t> </w:t>
                      </w:r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t>заканчивать предложение, например, «Река широкая, а ручей…», «Суп горячий, а компот…»;</w:t>
                      </w:r>
                    </w:p>
                    <w:p w:rsidR="00B60D9C" w:rsidRPr="005D0405" w:rsidRDefault="00B60D9C" w:rsidP="00B60D9C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t>•</w:t>
                      </w:r>
                      <w:r w:rsidRPr="00B60D9C">
                        <w:rPr>
                          <w:sz w:val="22"/>
                          <w:szCs w:val="22"/>
                        </w:rPr>
                        <w:t> </w:t>
                      </w:r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t>находить лишнее слово в группе слов, например, «стол, стул, кровать, сапоги, кресло», «лиса, медведь, волк, собака, заяц» и т. д.</w:t>
                      </w:r>
                    </w:p>
                    <w:p w:rsidR="00B60D9C" w:rsidRPr="005D0405" w:rsidRDefault="00B60D9C" w:rsidP="00B60D9C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t>•</w:t>
                      </w:r>
                      <w:r w:rsidRPr="00B60D9C">
                        <w:rPr>
                          <w:sz w:val="22"/>
                          <w:szCs w:val="22"/>
                        </w:rPr>
                        <w:t> </w:t>
                      </w:r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t>определять последовательность событий, что было сначала, а что – потом;</w:t>
                      </w:r>
                    </w:p>
                    <w:p w:rsidR="00B60D9C" w:rsidRPr="005D0405" w:rsidRDefault="00B60D9C" w:rsidP="00B60D9C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t>•</w:t>
                      </w:r>
                      <w:r w:rsidRPr="00B60D9C">
                        <w:rPr>
                          <w:sz w:val="22"/>
                          <w:szCs w:val="22"/>
                        </w:rPr>
                        <w:t> </w:t>
                      </w:r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t>находить несоответствия в рисунках, стихах-небылицах;</w:t>
                      </w:r>
                    </w:p>
                    <w:p w:rsidR="00B60D9C" w:rsidRPr="005D0405" w:rsidRDefault="00B60D9C" w:rsidP="00B60D9C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t>•</w:t>
                      </w:r>
                      <w:r w:rsidRPr="00B60D9C">
                        <w:rPr>
                          <w:sz w:val="22"/>
                          <w:szCs w:val="22"/>
                        </w:rPr>
                        <w:t> </w:t>
                      </w:r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t xml:space="preserve">складывать </w:t>
                      </w:r>
                      <w:proofErr w:type="spellStart"/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t>пазлы</w:t>
                      </w:r>
                      <w:proofErr w:type="spellEnd"/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t xml:space="preserve"> без помощи </w:t>
                      </w:r>
                      <w:proofErr w:type="gramStart"/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t>взрослого;</w:t>
                      </w:r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br/>
                        <w:t>•</w:t>
                      </w:r>
                      <w:proofErr w:type="gramEnd"/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t xml:space="preserve"> складывать из бумаги вместе со взрослым простой предмет: лодочку, кораблик.</w:t>
                      </w:r>
                    </w:p>
                    <w:p w:rsidR="00B60D9C" w:rsidRPr="005D0405" w:rsidRDefault="00B60D9C" w:rsidP="00B60D9C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proofErr w:type="gramStart"/>
                      <w:r w:rsidRPr="005D0405">
                        <w:rPr>
                          <w:b/>
                          <w:i/>
                          <w:sz w:val="22"/>
                          <w:szCs w:val="22"/>
                          <w:lang w:val="ru-RU"/>
                        </w:rPr>
                        <w:t>Память:</w:t>
                      </w:r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br/>
                        <w:t>•</w:t>
                      </w:r>
                      <w:proofErr w:type="gramEnd"/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t xml:space="preserve"> запоминать до 10-12 картинок;</w:t>
                      </w:r>
                    </w:p>
                    <w:p w:rsidR="00B60D9C" w:rsidRPr="005D0405" w:rsidRDefault="00B60D9C" w:rsidP="00B60D9C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t>•</w:t>
                      </w:r>
                      <w:r w:rsidRPr="00B60D9C">
                        <w:rPr>
                          <w:sz w:val="22"/>
                          <w:szCs w:val="22"/>
                        </w:rPr>
                        <w:t> </w:t>
                      </w:r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t xml:space="preserve">рассказывать по памяти скороговорки, стихи, пословицы, сказки, </w:t>
                      </w:r>
                      <w:proofErr w:type="spellStart"/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t>потешки</w:t>
                      </w:r>
                      <w:proofErr w:type="spellEnd"/>
                      <w:r w:rsidRPr="005D0405">
                        <w:rPr>
                          <w:sz w:val="22"/>
                          <w:szCs w:val="22"/>
                          <w:lang w:val="ru-RU"/>
                        </w:rPr>
                        <w:t>;</w:t>
                      </w:r>
                    </w:p>
                    <w:p w:rsidR="00B60D9C" w:rsidRPr="00B60D9C" w:rsidRDefault="00B60D9C" w:rsidP="00B60D9C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•</w:t>
                      </w:r>
                      <w:r w:rsidRPr="00B60D9C">
                        <w:rPr>
                          <w:sz w:val="22"/>
                          <w:szCs w:val="22"/>
                        </w:rPr>
                        <w:t> </w:t>
                      </w: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пересказывать текст из 4 -5 предложений.</w:t>
                      </w:r>
                    </w:p>
                    <w:p w:rsidR="00611809" w:rsidRPr="00611809" w:rsidRDefault="00611809" w:rsidP="00611809">
                      <w:pPr>
                        <w:pStyle w:val="ab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611809">
                        <w:rPr>
                          <w:b/>
                          <w:i/>
                          <w:iCs/>
                          <w:sz w:val="22"/>
                          <w:szCs w:val="22"/>
                          <w:lang w:val="ru-RU"/>
                        </w:rPr>
                        <w:t>Мелкая моторика:</w:t>
                      </w:r>
                    </w:p>
                    <w:p w:rsidR="00611809" w:rsidRPr="00611809" w:rsidRDefault="00611809" w:rsidP="0061180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- </w:t>
                      </w:r>
                      <w:r w:rsidRPr="00611809">
                        <w:rPr>
                          <w:sz w:val="22"/>
                          <w:szCs w:val="22"/>
                          <w:lang w:val="ru-RU"/>
                        </w:rPr>
                        <w:t>правильно держать в руке ручку, карандаш, кисть и регулировать силу их нажима при письме и рисовании;</w:t>
                      </w:r>
                    </w:p>
                    <w:p w:rsidR="00611809" w:rsidRPr="00611809" w:rsidRDefault="00611809" w:rsidP="0061180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- </w:t>
                      </w:r>
                      <w:r w:rsidRPr="00611809">
                        <w:rPr>
                          <w:sz w:val="22"/>
                          <w:szCs w:val="22"/>
                          <w:lang w:val="ru-RU"/>
                        </w:rPr>
                        <w:t>раскрашивать предметы и штриховать их;</w:t>
                      </w:r>
                    </w:p>
                    <w:p w:rsidR="00611809" w:rsidRPr="00611809" w:rsidRDefault="00611809" w:rsidP="0061180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- </w:t>
                      </w:r>
                      <w:r w:rsidRPr="00611809">
                        <w:rPr>
                          <w:sz w:val="22"/>
                          <w:szCs w:val="22"/>
                          <w:lang w:val="ru-RU"/>
                        </w:rPr>
                        <w:t>вырезать ножницами по линии, нарисованной на бумаге;</w:t>
                      </w:r>
                    </w:p>
                    <w:p w:rsidR="00611809" w:rsidRPr="00611809" w:rsidRDefault="00611809" w:rsidP="0061180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- </w:t>
                      </w:r>
                      <w:r w:rsidRPr="00611809">
                        <w:rPr>
                          <w:sz w:val="22"/>
                          <w:szCs w:val="22"/>
                          <w:lang w:val="ru-RU"/>
                        </w:rPr>
                        <w:t>выполнять аппликации;</w:t>
                      </w:r>
                    </w:p>
                    <w:p w:rsidR="00611809" w:rsidRPr="00611809" w:rsidRDefault="00611809" w:rsidP="0061180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- </w:t>
                      </w:r>
                      <w:r w:rsidRPr="00611809">
                        <w:rPr>
                          <w:sz w:val="22"/>
                          <w:szCs w:val="22"/>
                          <w:lang w:val="ru-RU"/>
                        </w:rPr>
                        <w:t>нанизывать бусинки, пуговицы;</w:t>
                      </w:r>
                    </w:p>
                    <w:p w:rsidR="00611809" w:rsidRPr="00611809" w:rsidRDefault="00611809" w:rsidP="0061180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- </w:t>
                      </w:r>
                      <w:r w:rsidRPr="00611809">
                        <w:rPr>
                          <w:sz w:val="22"/>
                          <w:szCs w:val="22"/>
                          <w:lang w:val="ru-RU"/>
                        </w:rPr>
                        <w:t>лепить;</w:t>
                      </w:r>
                    </w:p>
                    <w:p w:rsidR="00B60D9C" w:rsidRPr="00611809" w:rsidRDefault="00B60D9C" w:rsidP="00B60D9C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B60D9C" w:rsidRPr="00B60D9C" w:rsidRDefault="00B60D9C" w:rsidP="0070234D">
                      <w:pPr>
                        <w:pStyle w:val="20"/>
                        <w:jc w:val="both"/>
                        <w:rPr>
                          <w:color w:val="000000"/>
                          <w:sz w:val="22"/>
                          <w:szCs w:val="22"/>
                          <w:shd w:val="clear" w:color="auto" w:fill="FFFFFF"/>
                          <w:lang w:val="ru-RU"/>
                        </w:rPr>
                      </w:pPr>
                    </w:p>
                    <w:p w:rsidR="00B60D9C" w:rsidRPr="00B60D9C" w:rsidRDefault="00B60D9C" w:rsidP="0070234D">
                      <w:pPr>
                        <w:pStyle w:val="20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color w:val="002060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9B4C4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4431665</wp:posOffset>
                </wp:positionH>
                <wp:positionV relativeFrom="page">
                  <wp:posOffset>6527165</wp:posOffset>
                </wp:positionV>
                <wp:extent cx="1080135" cy="666750"/>
                <wp:effectExtent l="2540" t="2540" r="3175" b="0"/>
                <wp:wrapNone/>
                <wp:docPr id="36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1" type="#_x0000_t202" style="position:absolute;left:0;text-align:left;margin-left:348.95pt;margin-top:513.95pt;width:85.05pt;height:52.5pt;z-index:2516459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  <w:r w:rsidR="009B4C4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2112010</wp:posOffset>
                </wp:positionV>
                <wp:extent cx="1983105" cy="1818005"/>
                <wp:effectExtent l="1270" t="0" r="0" b="3810"/>
                <wp:wrapNone/>
                <wp:docPr id="26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81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32" type="#_x0000_t202" style="position:absolute;left:0;text-align:left;margin-left:51.85pt;margin-top:166.3pt;width:156.15pt;height:143.1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8RuAIAAMI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  <w:r w:rsidR="009B4C4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7536180</wp:posOffset>
                </wp:positionH>
                <wp:positionV relativeFrom="page">
                  <wp:posOffset>3058795</wp:posOffset>
                </wp:positionV>
                <wp:extent cx="1951355" cy="1891665"/>
                <wp:effectExtent l="1905" t="1270" r="0" b="2540"/>
                <wp:wrapNone/>
                <wp:docPr id="2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189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9B4C4B">
                            <w:r>
                              <w:rPr>
                                <w:noProof/>
                                <w:color w:val="auto"/>
                                <w:kern w:val="0"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208276" cy="1866900"/>
                                  <wp:effectExtent l="0" t="0" r="1905" b="0"/>
                                  <wp:docPr id="6" name="Рисунок 6" descr="C:\Users\Teacher\AppData\Local\Microsoft\Windows\Temporary Internet Files\Content.IE5\XOTUIU5X\niños3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Teacher\AppData\Local\Microsoft\Windows\Temporary Internet Files\Content.IE5\XOTUIU5X\niños3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6867" cy="1874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34" type="#_x0000_t202" style="position:absolute;left:0;text-align:left;margin-left:593.4pt;margin-top:240.85pt;width:153.65pt;height:148.9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" filled="f" stroked="f">
                <v:textbox style="mso-fit-shape-to-text:t">
                  <w:txbxContent>
                    <w:p w:rsidR="00A537EB" w:rsidRDefault="009B4C4B">
                      <w:r>
                        <w:rPr>
                          <w:noProof/>
                          <w:color w:val="auto"/>
                          <w:kern w:val="0"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>
                            <wp:extent cx="2208276" cy="1866900"/>
                            <wp:effectExtent l="0" t="0" r="1905" b="0"/>
                            <wp:docPr id="6" name="Рисунок 6" descr="C:\Users\Teacher\AppData\Local\Microsoft\Windows\Temporary Internet Files\Content.IE5\XOTUIU5X\niños3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Teacher\AppData\Local\Microsoft\Windows\Temporary Internet Files\Content.IE5\XOTUIU5X\niños3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6867" cy="1874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4C4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6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B328F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bD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AB7HbD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A537EB">
        <w:br w:type="page"/>
      </w:r>
      <w:r w:rsidR="006325E9">
        <w:rPr>
          <w:noProof/>
          <w:lang w:val="ru-RU"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809625</wp:posOffset>
                </wp:positionH>
                <wp:positionV relativeFrom="page">
                  <wp:posOffset>1571625</wp:posOffset>
                </wp:positionV>
                <wp:extent cx="2514600" cy="5753100"/>
                <wp:effectExtent l="0" t="0" r="0" b="0"/>
                <wp:wrapNone/>
                <wp:docPr id="13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14600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25E9" w:rsidRPr="006325E9" w:rsidRDefault="006325E9" w:rsidP="006325E9">
                            <w:pPr>
                              <w:pStyle w:val="ab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325E9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Психологическая готовность к школе это: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-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сверстников;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- залог быстрой и безболезненной адаптации в начале учебного года;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- успешное</w:t>
                            </w:r>
                            <w:r w:rsidRPr="00B60D9C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усвоение школьного материала.</w:t>
                            </w:r>
                          </w:p>
                          <w:p w:rsidR="006325E9" w:rsidRPr="004D7C48" w:rsidRDefault="006325E9" w:rsidP="006325E9">
                            <w:pPr>
                              <w:pStyle w:val="ab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6325E9" w:rsidRPr="00B60D9C" w:rsidRDefault="006325E9" w:rsidP="006325E9">
                            <w:pPr>
                              <w:pStyle w:val="ab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ПСИХОЛОГИЧЕСКИЙ ПОРТРЕТ ИДЕАЛЬНОГО ПЕРВОКЛАССНИКА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1.</w:t>
                            </w:r>
                            <w:r w:rsidRPr="00B60D9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Мотивационная готовность</w:t>
                            </w:r>
                            <w:r w:rsidR="00B60D9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включает</w:t>
                            </w:r>
                            <w:r w:rsidRPr="00B60D9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-выраженность познавательных интересов;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-стремление освоить роль школьника (хочет ходить в школу, иметь портфель и т. п.);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-сформировано положительное отношение к школе, к учителю;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b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-принятие системы требований, предъявляемой школой и учителем.</w:t>
                            </w:r>
                            <w:r w:rsidRPr="00B60D9C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B60D9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2.Эмоционально-волевая готовность</w:t>
                            </w:r>
                            <w:r w:rsidR="00B60D9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предполагает</w:t>
                            </w:r>
                            <w:r w:rsidRPr="00B60D9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-умение управлять своим поведением (на уроке, во время перемены);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-сохранение работоспособности в течение одного урока и в течение учебного дня;</w:t>
                            </w:r>
                          </w:p>
                          <w:p w:rsidR="006325E9" w:rsidRPr="006325E9" w:rsidRDefault="006325E9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</w:rPr>
                            </w:pPr>
                            <w:r w:rsidRPr="006325E9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 w:rsidRPr="006325E9">
                              <w:rPr>
                                <w:sz w:val="22"/>
                                <w:szCs w:val="22"/>
                              </w:rPr>
                              <w:t>эмоциональная</w:t>
                            </w:r>
                            <w:proofErr w:type="spellEnd"/>
                            <w:r w:rsidRPr="006325E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25E9">
                              <w:rPr>
                                <w:sz w:val="22"/>
                                <w:szCs w:val="22"/>
                              </w:rPr>
                              <w:t>устойчивость</w:t>
                            </w:r>
                            <w:proofErr w:type="spellEnd"/>
                            <w:r w:rsidRPr="006325E9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6325E9">
                              <w:rPr>
                                <w:sz w:val="22"/>
                                <w:szCs w:val="22"/>
                              </w:rPr>
                              <w:t>регуляция</w:t>
                            </w:r>
                            <w:proofErr w:type="spellEnd"/>
                            <w:r w:rsidRPr="006325E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25E9">
                              <w:rPr>
                                <w:sz w:val="22"/>
                                <w:szCs w:val="22"/>
                              </w:rPr>
                              <w:t>эмоций</w:t>
                            </w:r>
                            <w:proofErr w:type="spellEnd"/>
                            <w:r w:rsidRPr="006325E9">
                              <w:rPr>
                                <w:sz w:val="22"/>
                                <w:szCs w:val="22"/>
                              </w:rPr>
                              <w:t>);</w:t>
                            </w:r>
                          </w:p>
                          <w:p w:rsidR="006325E9" w:rsidRPr="006325E9" w:rsidRDefault="006325E9" w:rsidP="006325E9">
                            <w:pPr>
                              <w:pStyle w:val="ab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25E9" w:rsidRPr="006325E9" w:rsidRDefault="006325E9" w:rsidP="006325E9">
                            <w:pPr>
                              <w:pStyle w:val="ab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325E9" w:rsidRDefault="006325E9" w:rsidP="006325E9">
                            <w:pPr>
                              <w:pStyle w:val="aa"/>
                              <w:shd w:val="clear" w:color="auto" w:fill="FFFFFF"/>
                              <w:spacing w:after="0" w:afterAutospacing="0"/>
                              <w:jc w:val="both"/>
                              <w:rPr>
                                <w:color w:val="463131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9206FB"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537EB" w:rsidRPr="0077131C" w:rsidRDefault="00A537EB" w:rsidP="00202F32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5" type="#_x0000_t202" style="position:absolute;left:0;text-align:left;margin-left:63.75pt;margin-top:123.75pt;width:198pt;height:45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6325E9" w:rsidRPr="006325E9" w:rsidRDefault="006325E9" w:rsidP="006325E9">
                      <w:pPr>
                        <w:pStyle w:val="ab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6325E9">
                        <w:rPr>
                          <w:b/>
                          <w:sz w:val="24"/>
                          <w:szCs w:val="24"/>
                          <w:lang w:val="ru-RU"/>
                        </w:rPr>
                        <w:t>Психологическая готовность к школе это: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-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сверстников;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- залог быстрой и безболезненной адаптации в начале учебного года;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- успешное</w:t>
                      </w:r>
                      <w:r w:rsidRPr="00B60D9C">
                        <w:rPr>
                          <w:sz w:val="24"/>
                          <w:szCs w:val="24"/>
                          <w:lang w:val="ru-RU"/>
                        </w:rPr>
                        <w:t xml:space="preserve"> усвоение школьного материала.</w:t>
                      </w:r>
                    </w:p>
                    <w:p w:rsidR="006325E9" w:rsidRPr="004D7C48" w:rsidRDefault="006325E9" w:rsidP="006325E9">
                      <w:pPr>
                        <w:pStyle w:val="ab"/>
                        <w:jc w:val="center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</w:p>
                    <w:p w:rsidR="006325E9" w:rsidRPr="00B60D9C" w:rsidRDefault="006325E9" w:rsidP="006325E9">
                      <w:pPr>
                        <w:pStyle w:val="ab"/>
                        <w:jc w:val="center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b/>
                          <w:sz w:val="22"/>
                          <w:szCs w:val="22"/>
                          <w:lang w:val="ru-RU"/>
                        </w:rPr>
                        <w:t>ПСИХОЛОГИЧЕСКИЙ ПОРТРЕТ ИДЕАЛЬНОГО ПЕРВОКЛАССНИКА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1.</w:t>
                      </w:r>
                      <w:r w:rsidRPr="00B60D9C">
                        <w:rPr>
                          <w:b/>
                          <w:sz w:val="22"/>
                          <w:szCs w:val="22"/>
                          <w:lang w:val="ru-RU"/>
                        </w:rPr>
                        <w:t>Мотивационная готовность</w:t>
                      </w:r>
                      <w:r w:rsidR="00B60D9C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включает</w:t>
                      </w:r>
                      <w:r w:rsidRPr="00B60D9C">
                        <w:rPr>
                          <w:b/>
                          <w:sz w:val="22"/>
                          <w:szCs w:val="22"/>
                          <w:lang w:val="ru-RU"/>
                        </w:rPr>
                        <w:t>: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-выраженность познавательных интересов;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-стремление освоить роль школьника (хочет ходить в школу, иметь портфель и т. п.);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-сформировано положительное отношение к школе, к учителю;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b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-принятие системы требований, предъявляемой школой и учителем.</w:t>
                      </w:r>
                      <w:r w:rsidRPr="00B60D9C">
                        <w:rPr>
                          <w:lang w:val="ru-RU"/>
                        </w:rPr>
                        <w:t xml:space="preserve"> </w:t>
                      </w:r>
                      <w:r w:rsidRPr="00B60D9C">
                        <w:rPr>
                          <w:b/>
                          <w:sz w:val="22"/>
                          <w:szCs w:val="22"/>
                          <w:lang w:val="ru-RU"/>
                        </w:rPr>
                        <w:t>2.Эмоционально-волевая готовность</w:t>
                      </w:r>
                      <w:r w:rsidR="00B60D9C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предполагает</w:t>
                      </w:r>
                      <w:r w:rsidRPr="00B60D9C">
                        <w:rPr>
                          <w:b/>
                          <w:sz w:val="22"/>
                          <w:szCs w:val="22"/>
                          <w:lang w:val="ru-RU"/>
                        </w:rPr>
                        <w:t>: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-умение управлять своим поведением (на уроке, во время перемены);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-сохранение работоспособности в течение одного урока и в течение учебного дня;</w:t>
                      </w:r>
                    </w:p>
                    <w:p w:rsidR="006325E9" w:rsidRPr="006325E9" w:rsidRDefault="006325E9" w:rsidP="006325E9">
                      <w:pPr>
                        <w:pStyle w:val="ab"/>
                        <w:rPr>
                          <w:sz w:val="22"/>
                          <w:szCs w:val="22"/>
                        </w:rPr>
                      </w:pPr>
                      <w:r w:rsidRPr="006325E9">
                        <w:rPr>
                          <w:sz w:val="22"/>
                          <w:szCs w:val="22"/>
                        </w:rPr>
                        <w:t>-</w:t>
                      </w:r>
                      <w:proofErr w:type="spellStart"/>
                      <w:r w:rsidRPr="006325E9">
                        <w:rPr>
                          <w:sz w:val="22"/>
                          <w:szCs w:val="22"/>
                        </w:rPr>
                        <w:t>эмоциональная</w:t>
                      </w:r>
                      <w:proofErr w:type="spellEnd"/>
                      <w:r w:rsidRPr="006325E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25E9">
                        <w:rPr>
                          <w:sz w:val="22"/>
                          <w:szCs w:val="22"/>
                        </w:rPr>
                        <w:t>устойчивость</w:t>
                      </w:r>
                      <w:proofErr w:type="spellEnd"/>
                      <w:r w:rsidRPr="006325E9">
                        <w:rPr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Pr="006325E9">
                        <w:rPr>
                          <w:sz w:val="22"/>
                          <w:szCs w:val="22"/>
                        </w:rPr>
                        <w:t>регуляция</w:t>
                      </w:r>
                      <w:proofErr w:type="spellEnd"/>
                      <w:r w:rsidRPr="006325E9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25E9">
                        <w:rPr>
                          <w:sz w:val="22"/>
                          <w:szCs w:val="22"/>
                        </w:rPr>
                        <w:t>эмоций</w:t>
                      </w:r>
                      <w:proofErr w:type="spellEnd"/>
                      <w:r w:rsidRPr="006325E9">
                        <w:rPr>
                          <w:sz w:val="22"/>
                          <w:szCs w:val="22"/>
                        </w:rPr>
                        <w:t>);</w:t>
                      </w:r>
                    </w:p>
                    <w:p w:rsidR="006325E9" w:rsidRPr="006325E9" w:rsidRDefault="006325E9" w:rsidP="006325E9">
                      <w:pPr>
                        <w:pStyle w:val="ab"/>
                        <w:rPr>
                          <w:sz w:val="24"/>
                          <w:szCs w:val="24"/>
                        </w:rPr>
                      </w:pPr>
                    </w:p>
                    <w:p w:rsidR="006325E9" w:rsidRPr="006325E9" w:rsidRDefault="006325E9" w:rsidP="006325E9">
                      <w:pPr>
                        <w:pStyle w:val="ab"/>
                        <w:rPr>
                          <w:sz w:val="24"/>
                          <w:szCs w:val="24"/>
                        </w:rPr>
                      </w:pPr>
                    </w:p>
                    <w:p w:rsidR="006325E9" w:rsidRDefault="006325E9" w:rsidP="006325E9">
                      <w:pPr>
                        <w:pStyle w:val="aa"/>
                        <w:shd w:val="clear" w:color="auto" w:fill="FFFFFF"/>
                        <w:spacing w:after="0" w:afterAutospacing="0"/>
                        <w:jc w:val="both"/>
                        <w:rPr>
                          <w:color w:val="463131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9206FB">
                        <w:rPr>
                          <w:b/>
                          <w:bCs/>
                          <w:i/>
                          <w:iCs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537EB" w:rsidRPr="0077131C" w:rsidRDefault="00A537EB" w:rsidP="00202F32">
                      <w:pPr>
                        <w:pStyle w:val="a5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25E9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page">
                  <wp:posOffset>7334249</wp:posOffset>
                </wp:positionH>
                <wp:positionV relativeFrom="margin">
                  <wp:posOffset>975360</wp:posOffset>
                </wp:positionV>
                <wp:extent cx="2676525" cy="5867400"/>
                <wp:effectExtent l="0" t="0" r="9525" b="0"/>
                <wp:wrapNone/>
                <wp:docPr id="14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76525" cy="586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1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6" type="#_x0000_t202" style="position:absolute;left:0;text-align:left;margin-left:577.5pt;margin-top:76.8pt;width:210.75pt;height:46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margin"/>
              </v:shape>
            </w:pict>
          </mc:Fallback>
        </mc:AlternateContent>
      </w:r>
      <w:r w:rsidR="00890077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3933825</wp:posOffset>
                </wp:positionH>
                <wp:positionV relativeFrom="margin">
                  <wp:posOffset>975360</wp:posOffset>
                </wp:positionV>
                <wp:extent cx="2743200" cy="5848350"/>
                <wp:effectExtent l="0" t="0" r="0" b="0"/>
                <wp:wrapNone/>
                <wp:docPr id="1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43200" cy="584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1">
                        <w:txbxContent>
                          <w:p w:rsidR="006325E9" w:rsidRPr="004D7C48" w:rsidRDefault="006325E9" w:rsidP="006325E9">
                            <w:pPr>
                              <w:pStyle w:val="ab"/>
                              <w:rPr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D7C48">
                              <w:rPr>
                                <w:sz w:val="22"/>
                                <w:szCs w:val="22"/>
                                <w:lang w:val="ru-RU"/>
                              </w:rPr>
                              <w:t>произвольная регуляция внимания (концентрация, устойчивость, переключение внимания);</w:t>
                            </w:r>
                          </w:p>
                          <w:p w:rsidR="006325E9" w:rsidRPr="00B60D9C" w:rsidRDefault="005D0405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-умение с</w:t>
                            </w:r>
                            <w:r w:rsidR="006325E9"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держивать свои импульсы (например, не перебивать других в разговоре);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-умение продлить действие, приложив к этому волевое усилие.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b/>
                                <w:color w:val="00206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b/>
                                <w:color w:val="002060"/>
                                <w:sz w:val="22"/>
                                <w:szCs w:val="22"/>
                                <w:lang w:val="ru-RU"/>
                              </w:rPr>
                              <w:t>3.</w:t>
                            </w:r>
                            <w:r w:rsidRPr="00B60D9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Интеллектуальная готовность</w:t>
                            </w:r>
                            <w:r w:rsidR="00B60D9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 xml:space="preserve"> включает развитие</w:t>
                            </w:r>
                            <w:r w:rsidRPr="00B60D9C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-</w:t>
                            </w:r>
                            <w:r w:rsid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 восприятия, памяти, воображения</w:t>
                            </w: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;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-</w:t>
                            </w:r>
                            <w:r w:rsid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ориентации</w:t>
                            </w: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 пространстве и времени;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-</w:t>
                            </w:r>
                            <w:r w:rsid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наглядно - образное мышления</w:t>
                            </w: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(умение выделять существенное в явлениях окружающей действительности, а также умение сравнивать их, видеть сходное и отличное);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-</w:t>
                            </w:r>
                            <w:r w:rsid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тонкой</w:t>
                            </w:r>
                            <w:r w:rsid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моторики</w:t>
                            </w: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рук</w:t>
                            </w:r>
                            <w:r w:rsidR="005D0405">
                              <w:rPr>
                                <w:sz w:val="22"/>
                                <w:szCs w:val="22"/>
                                <w:lang w:val="ru-RU"/>
                              </w:rPr>
                              <w:t>и</w:t>
                            </w: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(владение карандашом, ручкой, ножницами, навыки рисования);</w:t>
                            </w:r>
                          </w:p>
                          <w:p w:rsidR="006325E9" w:rsidRPr="00B60D9C" w:rsidRDefault="006325E9" w:rsidP="00B60D9C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-</w:t>
                            </w:r>
                            <w:r w:rsid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регулирующей функции</w:t>
                            </w: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речи (выполняет словесные инструкции);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-</w:t>
                            </w:r>
                            <w:r w:rsid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интеллектуальной активности</w:t>
                            </w: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(умение превратить учебную задачу в самостоятельную цель деятельности);</w:t>
                            </w:r>
                          </w:p>
                          <w:p w:rsidR="006325E9" w:rsidRPr="00B60D9C" w:rsidRDefault="00B60D9C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-предпосылок </w:t>
                            </w:r>
                            <w:r w:rsidR="006325E9"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абстрактно-логического мышления (способность понимать символы, формулировать вопросы, самостоятельно рассуждать, находить причины явлений и делать простые выводы).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4.Коммуникативная готовность</w:t>
                            </w:r>
                            <w:r w:rsidR="00B60D9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включает</w:t>
                            </w:r>
                            <w:r w:rsidRPr="00B60D9C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: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4"/>
                                <w:szCs w:val="24"/>
                                <w:lang w:val="ru-RU"/>
                              </w:rPr>
                              <w:t>-</w:t>
                            </w: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желание общаться со взрослыми и детьми;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-умение установить контакт с учителем;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-сохранение чувства дистанции;</w:t>
                            </w:r>
                          </w:p>
                          <w:p w:rsidR="006325E9" w:rsidRPr="004D7C48" w:rsidRDefault="006325E9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D7C48">
                              <w:rPr>
                                <w:sz w:val="22"/>
                                <w:szCs w:val="22"/>
                                <w:lang w:val="ru-RU"/>
                              </w:rPr>
                              <w:t>-способность к личностному контакту со взрослым (в противовес ситуативному);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-умение устанавливать контакт со сверстниками;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-умение войти в детский коллектив и найти свое место в нем;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-умение выполнять совместную работу;</w:t>
                            </w:r>
                          </w:p>
                          <w:p w:rsidR="006325E9" w:rsidRPr="00B60D9C" w:rsidRDefault="006325E9" w:rsidP="006325E9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-умение поддерживать равноправные взаимоотношения со сверстниками.</w:t>
                            </w:r>
                          </w:p>
                          <w:p w:rsidR="006325E9" w:rsidRPr="00B60D9C" w:rsidRDefault="006325E9" w:rsidP="004D7C48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4D7C48" w:rsidRDefault="004D7C48" w:rsidP="004D7C48">
                            <w:pPr>
                              <w:pStyle w:val="ab"/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D7C48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Создание у ребенка положительного отношения к школе и формирование направленности на обучение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:rsidR="004D7C48" w:rsidRPr="004D7C48" w:rsidRDefault="004D7C48" w:rsidP="004D7C48">
                            <w:pPr>
                              <w:pStyle w:val="ab"/>
                              <w:rPr>
                                <w:b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4D7C48" w:rsidRPr="00B60D9C" w:rsidRDefault="004D7C48" w:rsidP="004D7C48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•Экскурсии с ребенком в школу.</w:t>
                            </w:r>
                          </w:p>
                          <w:p w:rsidR="004D7C48" w:rsidRPr="00B60D9C" w:rsidRDefault="004D7C48" w:rsidP="004D7C48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•Встреча и знакомство с учителями.</w:t>
                            </w:r>
                          </w:p>
                          <w:p w:rsidR="004D7C48" w:rsidRPr="00B60D9C" w:rsidRDefault="004D7C48" w:rsidP="004D7C48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•Рассказы о своих любимых учителях.</w:t>
                            </w:r>
                          </w:p>
                          <w:p w:rsidR="004D7C48" w:rsidRPr="00B60D9C" w:rsidRDefault="004D7C48" w:rsidP="004D7C48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•Показ фотографий, грамот, связанных со школьными годами родителей.</w:t>
                            </w:r>
                          </w:p>
                          <w:p w:rsidR="004D7C48" w:rsidRPr="00B60D9C" w:rsidRDefault="004D7C48" w:rsidP="004D7C48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•Совместный просмотр фильмов, телепередач с последующим обсуждением.</w:t>
                            </w:r>
                          </w:p>
                          <w:p w:rsidR="004D7C48" w:rsidRPr="00B60D9C" w:rsidRDefault="004D7C48" w:rsidP="004D7C48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•Организация семейных торжеств по поводу школьных успехов старших детей.</w:t>
                            </w:r>
                          </w:p>
                          <w:p w:rsidR="004D7C48" w:rsidRPr="00B60D9C" w:rsidRDefault="004D7C48" w:rsidP="004D7C48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•Семейное чтение художественной литературы.</w:t>
                            </w:r>
                          </w:p>
                          <w:p w:rsidR="004D7C48" w:rsidRPr="00B60D9C" w:rsidRDefault="004D7C48" w:rsidP="004D7C48">
                            <w:pPr>
                              <w:pStyle w:val="ab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sz w:val="22"/>
                                <w:szCs w:val="22"/>
                                <w:lang w:val="ru-RU"/>
                              </w:rPr>
                              <w:t>•Организация книжного уголка для ребенка.</w:t>
                            </w:r>
                          </w:p>
                          <w:p w:rsidR="004D7C48" w:rsidRPr="00B60D9C" w:rsidRDefault="004D7C48" w:rsidP="004D7C48">
                            <w:pPr>
                              <w:pStyle w:val="ab"/>
                              <w:rPr>
                                <w:rFonts w:ascii="yandex-sans" w:hAnsi="yandex-sans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rFonts w:ascii="yandex-sans" w:hAnsi="yandex-sans"/>
                                <w:sz w:val="22"/>
                                <w:szCs w:val="22"/>
                                <w:lang w:val="ru-RU"/>
                              </w:rPr>
                              <w:t>•Обращение при детях к семейной библиотеке в поисках решения возникшей проблемы.</w:t>
                            </w:r>
                          </w:p>
                          <w:p w:rsidR="004D7C48" w:rsidRPr="00B60D9C" w:rsidRDefault="004D7C48" w:rsidP="004D7C48">
                            <w:pPr>
                              <w:pStyle w:val="ab"/>
                              <w:rPr>
                                <w:rFonts w:ascii="yandex-sans" w:hAnsi="yandex-sans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B60D9C">
                              <w:rPr>
                                <w:rFonts w:ascii="yandex-sans" w:hAnsi="yandex-sans"/>
                                <w:sz w:val="22"/>
                                <w:szCs w:val="22"/>
                                <w:lang w:val="ru-RU"/>
                              </w:rPr>
                              <w:t>•Знакомство с пословицами и поговорками, в которых славится ум, подчеркивается значение книги.</w:t>
                            </w:r>
                          </w:p>
                          <w:p w:rsidR="006325E9" w:rsidRDefault="006325E9" w:rsidP="009206FB">
                            <w:pPr>
                              <w:pStyle w:val="aa"/>
                              <w:shd w:val="clear" w:color="auto" w:fill="FFFFFF"/>
                              <w:spacing w:after="0" w:afterAutospacing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:rsidR="006325E9" w:rsidRDefault="006325E9" w:rsidP="009206FB">
                            <w:pPr>
                              <w:pStyle w:val="aa"/>
                              <w:shd w:val="clear" w:color="auto" w:fill="FFFFFF"/>
                              <w:spacing w:after="0" w:afterAutospacing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:rsidR="006325E9" w:rsidRDefault="006325E9" w:rsidP="009206FB">
                            <w:pPr>
                              <w:pStyle w:val="aa"/>
                              <w:shd w:val="clear" w:color="auto" w:fill="FFFFFF"/>
                              <w:spacing w:after="0" w:afterAutospacing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:rsidR="006325E9" w:rsidRDefault="006325E9" w:rsidP="009206FB">
                            <w:pPr>
                              <w:pStyle w:val="aa"/>
                              <w:shd w:val="clear" w:color="auto" w:fill="FFFFFF"/>
                              <w:spacing w:after="0" w:afterAutospacing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:sz w:val="23"/>
                                <w:szCs w:val="23"/>
                              </w:rPr>
                            </w:pPr>
                          </w:p>
                          <w:p w:rsidR="009206FB" w:rsidRPr="00890077" w:rsidRDefault="009206FB" w:rsidP="007B6116">
                            <w:pPr>
                              <w:shd w:val="clear" w:color="auto" w:fill="FFFFFF"/>
                              <w:spacing w:before="274" w:after="274" w:line="240" w:lineRule="auto"/>
                              <w:rPr>
                                <w:rFonts w:ascii="yandex-sans" w:hAnsi="yandex-sans"/>
                                <w:b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CellSpacing w:w="0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3"/>
                              <w:gridCol w:w="3978"/>
                            </w:tblGrid>
                            <w:tr w:rsidR="00222E0A" w:rsidRPr="00A16E98" w:rsidTr="00720138">
                              <w:trPr>
                                <w:tblCellSpacing w:w="0" w:type="dxa"/>
                              </w:trPr>
                              <w:tc>
                                <w:tcPr>
                                  <w:tcW w:w="15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7B6116" w:rsidRPr="00B638B3" w:rsidRDefault="007B6116" w:rsidP="007B6116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yandex-sans" w:hAnsi="yandex-sans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hideMark/>
                                </w:tcPr>
                                <w:p w:rsidR="007B6116" w:rsidRPr="00B638B3" w:rsidRDefault="007B6116" w:rsidP="007B6116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yandex-sans" w:hAnsi="yandex-sans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37EB" w:rsidRPr="003A1A56" w:rsidRDefault="00A537EB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7" type="#_x0000_t202" style="position:absolute;left:0;text-align:left;margin-left:309.75pt;margin-top:76.8pt;width:3in;height:460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6325E9" w:rsidRPr="004D7C48" w:rsidRDefault="006325E9" w:rsidP="006325E9">
                      <w:pPr>
                        <w:pStyle w:val="ab"/>
                        <w:rPr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4D7C48">
                        <w:rPr>
                          <w:sz w:val="22"/>
                          <w:szCs w:val="22"/>
                          <w:lang w:val="ru-RU"/>
                        </w:rPr>
                        <w:t>произвольная регуляция внимания (концентрация, устойчивость, переключение внимания);</w:t>
                      </w:r>
                    </w:p>
                    <w:p w:rsidR="006325E9" w:rsidRPr="00B60D9C" w:rsidRDefault="005D0405" w:rsidP="006325E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-умение с</w:t>
                      </w:r>
                      <w:r w:rsidR="006325E9" w:rsidRPr="00B60D9C">
                        <w:rPr>
                          <w:sz w:val="22"/>
                          <w:szCs w:val="22"/>
                          <w:lang w:val="ru-RU"/>
                        </w:rPr>
                        <w:t>держивать свои импульсы (например, не перебивать других в разговоре);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-умение продлить действие, приложив к этому волевое усилие.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b/>
                          <w:color w:val="002060"/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b/>
                          <w:color w:val="002060"/>
                          <w:sz w:val="22"/>
                          <w:szCs w:val="22"/>
                          <w:lang w:val="ru-RU"/>
                        </w:rPr>
                        <w:t>3.</w:t>
                      </w:r>
                      <w:r w:rsidRPr="00B60D9C">
                        <w:rPr>
                          <w:b/>
                          <w:color w:val="000000" w:themeColor="text1"/>
                          <w:sz w:val="22"/>
                          <w:szCs w:val="22"/>
                          <w:lang w:val="ru-RU"/>
                        </w:rPr>
                        <w:t>Интеллектуальная готовность</w:t>
                      </w:r>
                      <w:r w:rsidR="00B60D9C">
                        <w:rPr>
                          <w:b/>
                          <w:color w:val="000000" w:themeColor="text1"/>
                          <w:sz w:val="22"/>
                          <w:szCs w:val="22"/>
                          <w:lang w:val="ru-RU"/>
                        </w:rPr>
                        <w:t xml:space="preserve"> включает развитие</w:t>
                      </w:r>
                      <w:r w:rsidRPr="00B60D9C">
                        <w:rPr>
                          <w:b/>
                          <w:color w:val="000000" w:themeColor="text1"/>
                          <w:sz w:val="22"/>
                          <w:szCs w:val="22"/>
                          <w:lang w:val="ru-RU"/>
                        </w:rPr>
                        <w:t>: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-</w:t>
                      </w:r>
                      <w:r w:rsidR="00B60D9C">
                        <w:rPr>
                          <w:sz w:val="22"/>
                          <w:szCs w:val="22"/>
                          <w:lang w:val="ru-RU"/>
                        </w:rPr>
                        <w:t xml:space="preserve">  восприятия, памяти, воображения</w:t>
                      </w: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;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-</w:t>
                      </w:r>
                      <w:r w:rsidR="00B60D9C">
                        <w:rPr>
                          <w:sz w:val="22"/>
                          <w:szCs w:val="22"/>
                          <w:lang w:val="ru-RU"/>
                        </w:rPr>
                        <w:t xml:space="preserve"> ориентации</w:t>
                      </w: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 xml:space="preserve"> в пространстве и времени;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-</w:t>
                      </w:r>
                      <w:r w:rsidR="00B60D9C">
                        <w:rPr>
                          <w:sz w:val="22"/>
                          <w:szCs w:val="22"/>
                          <w:lang w:val="ru-RU"/>
                        </w:rPr>
                        <w:t xml:space="preserve"> наглядно - образное мышления</w:t>
                      </w: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 xml:space="preserve"> (умение выделять существенное в явлениях окружающей действительности, а также умение сравнивать их, видеть сходное и отличное);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-</w:t>
                      </w:r>
                      <w:r w:rsidR="00B60D9C">
                        <w:rPr>
                          <w:sz w:val="22"/>
                          <w:szCs w:val="22"/>
                          <w:lang w:val="ru-RU"/>
                        </w:rPr>
                        <w:t xml:space="preserve"> тонкой</w:t>
                      </w:r>
                      <w:r w:rsidR="005D0405">
                        <w:rPr>
                          <w:sz w:val="22"/>
                          <w:szCs w:val="22"/>
                          <w:lang w:val="ru-RU"/>
                        </w:rPr>
                        <w:t xml:space="preserve"> моторики</w:t>
                      </w: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 xml:space="preserve"> рук</w:t>
                      </w:r>
                      <w:r w:rsidR="005D0405">
                        <w:rPr>
                          <w:sz w:val="22"/>
                          <w:szCs w:val="22"/>
                          <w:lang w:val="ru-RU"/>
                        </w:rPr>
                        <w:t>и</w:t>
                      </w: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 xml:space="preserve"> (владение карандашом, ручкой, ножницами, навыки рисования);</w:t>
                      </w:r>
                    </w:p>
                    <w:p w:rsidR="006325E9" w:rsidRPr="00B60D9C" w:rsidRDefault="006325E9" w:rsidP="00B60D9C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-</w:t>
                      </w:r>
                      <w:r w:rsidR="00B60D9C">
                        <w:rPr>
                          <w:sz w:val="22"/>
                          <w:szCs w:val="22"/>
                          <w:lang w:val="ru-RU"/>
                        </w:rPr>
                        <w:t xml:space="preserve"> регулирующей функции</w:t>
                      </w: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 xml:space="preserve"> речи (выполняет словесные инструкции);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-</w:t>
                      </w:r>
                      <w:r w:rsidR="00B60D9C">
                        <w:rPr>
                          <w:sz w:val="22"/>
                          <w:szCs w:val="22"/>
                          <w:lang w:val="ru-RU"/>
                        </w:rPr>
                        <w:t>интеллектуальной активности</w:t>
                      </w: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 xml:space="preserve"> (умение превратить учебную задачу в самостоятельную цель деятельности);</w:t>
                      </w:r>
                    </w:p>
                    <w:p w:rsidR="006325E9" w:rsidRPr="00B60D9C" w:rsidRDefault="00B60D9C" w:rsidP="006325E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-предпосылок </w:t>
                      </w:r>
                      <w:r w:rsidR="006325E9" w:rsidRPr="00B60D9C">
                        <w:rPr>
                          <w:sz w:val="22"/>
                          <w:szCs w:val="22"/>
                          <w:lang w:val="ru-RU"/>
                        </w:rPr>
                        <w:t>абстрактно-логического мышления (способность понимать символы, формулировать вопросы, самостоятельно рассуждать, находить причины явлений и делать простые выводы).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b/>
                          <w:sz w:val="22"/>
                          <w:szCs w:val="22"/>
                          <w:lang w:val="ru-RU"/>
                        </w:rPr>
                        <w:t>4.Коммуникативная готовность</w:t>
                      </w:r>
                      <w:r w:rsidR="00B60D9C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включает</w:t>
                      </w:r>
                      <w:r w:rsidRPr="00B60D9C">
                        <w:rPr>
                          <w:b/>
                          <w:sz w:val="22"/>
                          <w:szCs w:val="22"/>
                          <w:lang w:val="ru-RU"/>
                        </w:rPr>
                        <w:t>: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4"/>
                          <w:szCs w:val="24"/>
                          <w:lang w:val="ru-RU"/>
                        </w:rPr>
                        <w:t>-</w:t>
                      </w: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желание общаться со взрослыми и детьми;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-умение установить контакт с учителем;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-сохранение чувства дистанции;</w:t>
                      </w:r>
                    </w:p>
                    <w:p w:rsidR="006325E9" w:rsidRPr="004D7C48" w:rsidRDefault="006325E9" w:rsidP="006325E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4D7C48">
                        <w:rPr>
                          <w:sz w:val="22"/>
                          <w:szCs w:val="22"/>
                          <w:lang w:val="ru-RU"/>
                        </w:rPr>
                        <w:t>-способность к личностному контакту со взрослым (в противовес ситуативному);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-умение устанавливать контакт со сверстниками;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-умение войти в детский коллектив и найти свое место в нем;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-умение выполнять совместную работу;</w:t>
                      </w:r>
                    </w:p>
                    <w:p w:rsidR="006325E9" w:rsidRPr="00B60D9C" w:rsidRDefault="006325E9" w:rsidP="006325E9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-умение поддерживать равноправные взаимоотношения со сверстниками.</w:t>
                      </w:r>
                    </w:p>
                    <w:p w:rsidR="006325E9" w:rsidRPr="00B60D9C" w:rsidRDefault="006325E9" w:rsidP="004D7C48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4D7C48" w:rsidRDefault="004D7C48" w:rsidP="004D7C48">
                      <w:pPr>
                        <w:pStyle w:val="ab"/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4D7C48">
                        <w:rPr>
                          <w:b/>
                          <w:sz w:val="22"/>
                          <w:szCs w:val="22"/>
                          <w:lang w:val="ru-RU"/>
                        </w:rPr>
                        <w:t>Создание у ребенка положительного отношения к школе и формирование направленности на обучение</w:t>
                      </w: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:rsidR="004D7C48" w:rsidRPr="004D7C48" w:rsidRDefault="004D7C48" w:rsidP="004D7C48">
                      <w:pPr>
                        <w:pStyle w:val="ab"/>
                        <w:rPr>
                          <w:b/>
                          <w:kern w:val="0"/>
                          <w:sz w:val="22"/>
                          <w:szCs w:val="22"/>
                          <w:lang w:val="ru-RU"/>
                        </w:rPr>
                      </w:pPr>
                    </w:p>
                    <w:p w:rsidR="004D7C48" w:rsidRPr="00B60D9C" w:rsidRDefault="004D7C48" w:rsidP="004D7C48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•Экскурсии с ребенком в школу.</w:t>
                      </w:r>
                    </w:p>
                    <w:p w:rsidR="004D7C48" w:rsidRPr="00B60D9C" w:rsidRDefault="004D7C48" w:rsidP="004D7C48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•Встреча и знакомство с учителями.</w:t>
                      </w:r>
                    </w:p>
                    <w:p w:rsidR="004D7C48" w:rsidRPr="00B60D9C" w:rsidRDefault="004D7C48" w:rsidP="004D7C48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•Рассказы о своих любимых учителях.</w:t>
                      </w:r>
                    </w:p>
                    <w:p w:rsidR="004D7C48" w:rsidRPr="00B60D9C" w:rsidRDefault="004D7C48" w:rsidP="004D7C48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•Показ фотографий, грамот, связанных со школьными годами родителей.</w:t>
                      </w:r>
                    </w:p>
                    <w:p w:rsidR="004D7C48" w:rsidRPr="00B60D9C" w:rsidRDefault="004D7C48" w:rsidP="004D7C48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•Совместный просмотр фильмов, телепередач с последующим обсуждением.</w:t>
                      </w:r>
                    </w:p>
                    <w:p w:rsidR="004D7C48" w:rsidRPr="00B60D9C" w:rsidRDefault="004D7C48" w:rsidP="004D7C48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•Организация семейных торжеств по поводу школьных успехов старших детей.</w:t>
                      </w:r>
                    </w:p>
                    <w:p w:rsidR="004D7C48" w:rsidRPr="00B60D9C" w:rsidRDefault="004D7C48" w:rsidP="004D7C48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•Семейное чтение художественной литературы.</w:t>
                      </w:r>
                    </w:p>
                    <w:p w:rsidR="004D7C48" w:rsidRPr="00B60D9C" w:rsidRDefault="004D7C48" w:rsidP="004D7C48">
                      <w:pPr>
                        <w:pStyle w:val="ab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sz w:val="22"/>
                          <w:szCs w:val="22"/>
                          <w:lang w:val="ru-RU"/>
                        </w:rPr>
                        <w:t>•Организация книжного уголка для ребенка.</w:t>
                      </w:r>
                    </w:p>
                    <w:p w:rsidR="004D7C48" w:rsidRPr="00B60D9C" w:rsidRDefault="004D7C48" w:rsidP="004D7C48">
                      <w:pPr>
                        <w:pStyle w:val="ab"/>
                        <w:rPr>
                          <w:rFonts w:ascii="yandex-sans" w:hAnsi="yandex-sans"/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rFonts w:ascii="yandex-sans" w:hAnsi="yandex-sans"/>
                          <w:sz w:val="22"/>
                          <w:szCs w:val="22"/>
                          <w:lang w:val="ru-RU"/>
                        </w:rPr>
                        <w:t>•Обращение при детях к семейной библиотеке в поисках решения возникшей проблемы.</w:t>
                      </w:r>
                    </w:p>
                    <w:p w:rsidR="004D7C48" w:rsidRPr="00B60D9C" w:rsidRDefault="004D7C48" w:rsidP="004D7C48">
                      <w:pPr>
                        <w:pStyle w:val="ab"/>
                        <w:rPr>
                          <w:rFonts w:ascii="yandex-sans" w:hAnsi="yandex-sans"/>
                          <w:sz w:val="22"/>
                          <w:szCs w:val="22"/>
                          <w:lang w:val="ru-RU"/>
                        </w:rPr>
                      </w:pPr>
                      <w:r w:rsidRPr="00B60D9C">
                        <w:rPr>
                          <w:rFonts w:ascii="yandex-sans" w:hAnsi="yandex-sans"/>
                          <w:sz w:val="22"/>
                          <w:szCs w:val="22"/>
                          <w:lang w:val="ru-RU"/>
                        </w:rPr>
                        <w:t>•Знакомство с пословицами и поговорками, в которых славится ум, подчеркивается значение книги.</w:t>
                      </w:r>
                    </w:p>
                    <w:p w:rsidR="006325E9" w:rsidRDefault="006325E9" w:rsidP="009206FB">
                      <w:pPr>
                        <w:pStyle w:val="aa"/>
                        <w:shd w:val="clear" w:color="auto" w:fill="FFFFFF"/>
                        <w:spacing w:after="0" w:afterAutospacing="0"/>
                        <w:jc w:val="both"/>
                        <w:rPr>
                          <w:b/>
                          <w:bCs/>
                          <w:i/>
                          <w:iCs/>
                          <w:color w:val="000080"/>
                          <w:sz w:val="23"/>
                          <w:szCs w:val="23"/>
                        </w:rPr>
                      </w:pPr>
                    </w:p>
                    <w:p w:rsidR="006325E9" w:rsidRDefault="006325E9" w:rsidP="009206FB">
                      <w:pPr>
                        <w:pStyle w:val="aa"/>
                        <w:shd w:val="clear" w:color="auto" w:fill="FFFFFF"/>
                        <w:spacing w:after="0" w:afterAutospacing="0"/>
                        <w:jc w:val="both"/>
                        <w:rPr>
                          <w:b/>
                          <w:bCs/>
                          <w:i/>
                          <w:iCs/>
                          <w:color w:val="000080"/>
                          <w:sz w:val="23"/>
                          <w:szCs w:val="23"/>
                        </w:rPr>
                      </w:pPr>
                    </w:p>
                    <w:p w:rsidR="006325E9" w:rsidRDefault="006325E9" w:rsidP="009206FB">
                      <w:pPr>
                        <w:pStyle w:val="aa"/>
                        <w:shd w:val="clear" w:color="auto" w:fill="FFFFFF"/>
                        <w:spacing w:after="0" w:afterAutospacing="0"/>
                        <w:jc w:val="both"/>
                        <w:rPr>
                          <w:b/>
                          <w:bCs/>
                          <w:i/>
                          <w:iCs/>
                          <w:color w:val="000080"/>
                          <w:sz w:val="23"/>
                          <w:szCs w:val="23"/>
                        </w:rPr>
                      </w:pPr>
                    </w:p>
                    <w:p w:rsidR="006325E9" w:rsidRDefault="006325E9" w:rsidP="009206FB">
                      <w:pPr>
                        <w:pStyle w:val="aa"/>
                        <w:shd w:val="clear" w:color="auto" w:fill="FFFFFF"/>
                        <w:spacing w:after="0" w:afterAutospacing="0"/>
                        <w:jc w:val="both"/>
                        <w:rPr>
                          <w:b/>
                          <w:bCs/>
                          <w:i/>
                          <w:iCs/>
                          <w:color w:val="000080"/>
                          <w:sz w:val="23"/>
                          <w:szCs w:val="23"/>
                        </w:rPr>
                      </w:pPr>
                    </w:p>
                    <w:p w:rsidR="009206FB" w:rsidRPr="00890077" w:rsidRDefault="009206FB" w:rsidP="007B6116">
                      <w:pPr>
                        <w:shd w:val="clear" w:color="auto" w:fill="FFFFFF"/>
                        <w:spacing w:before="274" w:after="274" w:line="240" w:lineRule="auto"/>
                        <w:rPr>
                          <w:rFonts w:ascii="yandex-sans" w:hAnsi="yandex-sans"/>
                          <w:b/>
                          <w:sz w:val="24"/>
                          <w:szCs w:val="24"/>
                          <w:lang w:val="ru-RU" w:eastAsia="ru-RU"/>
                        </w:rPr>
                      </w:pPr>
                    </w:p>
                    <w:tbl>
                      <w:tblPr>
                        <w:tblW w:w="5000" w:type="pct"/>
                        <w:tblCellSpacing w:w="0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3"/>
                        <w:gridCol w:w="3978"/>
                      </w:tblGrid>
                      <w:tr w:rsidR="00222E0A" w:rsidRPr="00A16E98" w:rsidTr="00720138">
                        <w:trPr>
                          <w:tblCellSpacing w:w="0" w:type="dxa"/>
                        </w:trPr>
                        <w:tc>
                          <w:tcPr>
                            <w:tcW w:w="15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7B6116" w:rsidRPr="00B638B3" w:rsidRDefault="007B6116" w:rsidP="007B6116">
                            <w:pPr>
                              <w:spacing w:before="100" w:beforeAutospacing="1" w:after="100" w:afterAutospacing="1" w:line="240" w:lineRule="auto"/>
                              <w:rPr>
                                <w:rFonts w:ascii="yandex-sans" w:hAnsi="yandex-sans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</w:tc>
                        <w:tc>
                          <w:tcPr>
                            <w:tcW w:w="485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hideMark/>
                          </w:tcPr>
                          <w:p w:rsidR="007B6116" w:rsidRPr="00B638B3" w:rsidRDefault="007B6116" w:rsidP="007B6116">
                            <w:pPr>
                              <w:spacing w:before="100" w:beforeAutospacing="1" w:after="100" w:afterAutospacing="1" w:line="240" w:lineRule="auto"/>
                              <w:rPr>
                                <w:rFonts w:ascii="yandex-sans" w:hAnsi="yandex-sans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</w:tc>
                      </w:tr>
                    </w:tbl>
                    <w:p w:rsidR="00A537EB" w:rsidRPr="003A1A56" w:rsidRDefault="00A537EB">
                      <w:pPr>
                        <w:pStyle w:val="a5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9B4C4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1249045</wp:posOffset>
                </wp:positionH>
                <wp:positionV relativeFrom="page">
                  <wp:posOffset>1418590</wp:posOffset>
                </wp:positionV>
                <wp:extent cx="1079500" cy="1106805"/>
                <wp:effectExtent l="1270" t="0" r="0" b="0"/>
                <wp:wrapNone/>
                <wp:docPr id="9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106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38" type="#_x0000_t202" style="position:absolute;left:0;text-align:left;margin-left:98.35pt;margin-top:111.7pt;width:85pt;height:87.15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" filled="f" stroked="f">
                <v:textbox style="mso-fit-shape-to-text:t">
                  <w:txbxContent>
                    <w:p w:rsidR="00A537EB" w:rsidRDefault="00A537EB">
                      <w:pPr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4C4B"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897255</wp:posOffset>
                </wp:positionV>
                <wp:extent cx="7599045" cy="429260"/>
                <wp:effectExtent l="0" t="1905" r="2540" b="0"/>
                <wp:wrapNone/>
                <wp:docPr id="7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EB08A2">
                            <w:pPr>
                              <w:pStyle w:val="4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Готовность ребёнка к школе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9" type="#_x0000_t202" style="position:absolute;left:0;text-align:left;margin-left:54.7pt;margin-top:70.65pt;width:598.35pt;height:33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EB08A2">
                      <w:pPr>
                        <w:pStyle w:val="4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Готовность ребёнка к </w:t>
                      </w:r>
                      <w:r>
                        <w:rPr>
                          <w:lang w:val="ru-RU"/>
                        </w:rPr>
                        <w:t>школе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4C4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1167130</wp:posOffset>
                </wp:positionV>
                <wp:extent cx="8561070" cy="82550"/>
                <wp:effectExtent l="1270" t="0" r="635" b="0"/>
                <wp:wrapNone/>
                <wp:docPr id="2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" y="201168"/>
                          <a:chExt cx="84856" cy="822"/>
                        </a:xfrm>
                      </wpg:grpSpPr>
                      <wps:wsp>
                        <wps:cNvPr id="3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9DCE1" id="Group 360" o:spid="_x0000_s1026" style="position:absolute;margin-left:51.1pt;margin-top:91.9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RSMMA&#10;AADaAAAADwAAAGRycy9kb3ducmV2LnhtbESPQWvCQBSE70L/w/IKvenGVlJJXaUttEg8NS3S4yP7&#10;3ASzb0N2TeK/dwXB4zAz3zCrzWgb0VPna8cK5rMEBHHpdM1Gwd/v13QJwgdkjY1jUnAmD5v1w2SF&#10;mXYD/1BfBCMihH2GCqoQ2kxKX1Zk0c9cSxy9g+sshig7I3WHQ4TbRj4nSSot1hwXKmzps6LyWJys&#10;Atfk3x+v47ww+f7fLzA1p3JnlHp6HN/fQAQawz18a2+1ghe4Xo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RSMMAAADa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1hcUA&#10;AADaAAAADwAAAGRycy9kb3ducmV2LnhtbESPQWvCQBSE74L/YXmCl1I3FdGSuooorSKUYlTo8Zl9&#10;JsHs25jdavz3rlDwOMzMN8x42phSXKh2hWUFb70IBHFqdcGZgt328/UdhPPIGkvLpOBGDqaTdmuM&#10;sbZX3tAl8ZkIEHYxKsi9r2IpXZqTQdezFXHwjrY26IOsM6lrvAa4KWU/iobSYMFhIceK5jmlp+TP&#10;KEi/vqvD8me+HO3Oi/K8X/yuX8xAqW6nmX2A8NT4Z/i/vdIKBvC4Em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nWFxQAAANoAAAAPAAAAAAAAAAAAAAAAAJgCAABkcnMv&#10;ZG93bnJldi54bWxQSwUGAAAAAAQABAD1AAAAig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t1ecAA&#10;AADaAAAADwAAAGRycy9kb3ducmV2LnhtbERPW2vCMBR+H/gfwhH2pqljDqlG0aGgExEv+Hxsjmmx&#10;OSlN1O7fm4Gwx4/vPpo0thR3qn3hWEGvm4Agzpwu2Cg4HhadAQgfkDWWjknBL3mYjFtvI0y1e/CO&#10;7vtgRAxhn6KCPIQqldJnOVn0XVcRR+7iaoshwtpIXeMjhttSfiTJl7RYcGzIsaLvnLLr/mbjjM/1&#10;/JSZxcbMttPebUXXn/55rtR7u5kOQQRqwr/45V5qBX34uxL9IM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t1ec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sectPr w:rsidR="00A537EB" w:rsidSect="00A537EB">
      <w:pgSz w:w="16839" w:h="11907" w:orient="landscape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C00"/>
    <w:multiLevelType w:val="multilevel"/>
    <w:tmpl w:val="C702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C6347"/>
    <w:multiLevelType w:val="hybridMultilevel"/>
    <w:tmpl w:val="F3EAE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91799"/>
    <w:multiLevelType w:val="multilevel"/>
    <w:tmpl w:val="E14C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45732"/>
    <w:multiLevelType w:val="multilevel"/>
    <w:tmpl w:val="AA12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C043DD"/>
    <w:multiLevelType w:val="multilevel"/>
    <w:tmpl w:val="8CC4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3E4B3E"/>
    <w:multiLevelType w:val="multilevel"/>
    <w:tmpl w:val="98CC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4B"/>
    <w:rsid w:val="000B21EF"/>
    <w:rsid w:val="000C177B"/>
    <w:rsid w:val="00197849"/>
    <w:rsid w:val="00202F32"/>
    <w:rsid w:val="00222E0A"/>
    <w:rsid w:val="00226764"/>
    <w:rsid w:val="002C0B8E"/>
    <w:rsid w:val="003A1A56"/>
    <w:rsid w:val="004D7C48"/>
    <w:rsid w:val="005D0405"/>
    <w:rsid w:val="00611809"/>
    <w:rsid w:val="006325E9"/>
    <w:rsid w:val="00651280"/>
    <w:rsid w:val="0070234D"/>
    <w:rsid w:val="00715700"/>
    <w:rsid w:val="0077131C"/>
    <w:rsid w:val="007B6116"/>
    <w:rsid w:val="00890077"/>
    <w:rsid w:val="009206FB"/>
    <w:rsid w:val="009300F3"/>
    <w:rsid w:val="009B4C4B"/>
    <w:rsid w:val="00A16E98"/>
    <w:rsid w:val="00A537EB"/>
    <w:rsid w:val="00B54715"/>
    <w:rsid w:val="00B60D9C"/>
    <w:rsid w:val="00BA27F6"/>
    <w:rsid w:val="00DB32F7"/>
    <w:rsid w:val="00EB08A2"/>
    <w:rsid w:val="00EF184B"/>
    <w:rsid w:val="00FF0996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5:docId w15:val="{BD4EB213-5F3F-4535-A6E4-76794105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0A"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1">
    <w:name w:val="heading 1"/>
    <w:next w:val="a"/>
    <w:qFormat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2">
    <w:name w:val="heading 2"/>
    <w:basedOn w:val="1"/>
    <w:next w:val="a"/>
    <w:qFormat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pPr>
      <w:outlineLvl w:val="3"/>
    </w:pPr>
    <w:rPr>
      <w:color w:val="auto"/>
    </w:rPr>
  </w:style>
  <w:style w:type="paragraph" w:styleId="7">
    <w:name w:val="heading 7"/>
    <w:qFormat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en-US"/>
    </w:rPr>
  </w:style>
  <w:style w:type="paragraph" w:customStyle="1" w:styleId="a6">
    <w:name w:val="Адрес"/>
    <w:basedOn w:val="a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en-US"/>
    </w:rPr>
  </w:style>
  <w:style w:type="paragraph" w:customStyle="1" w:styleId="21">
    <w:name w:val="Адрес 2"/>
    <w:pPr>
      <w:jc w:val="center"/>
    </w:pPr>
    <w:rPr>
      <w:rFonts w:ascii="Arial" w:hAnsi="Arial" w:cs="Arial"/>
      <w:kern w:val="28"/>
      <w:sz w:val="22"/>
      <w:szCs w:val="22"/>
      <w:lang w:bidi="en-US"/>
    </w:rPr>
  </w:style>
  <w:style w:type="paragraph" w:customStyle="1" w:styleId="a8">
    <w:name w:val="Текст заголовка"/>
    <w:basedOn w:val="a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pPr>
      <w:jc w:val="center"/>
    </w:pPr>
    <w:rPr>
      <w:rFonts w:ascii="Arial Black" w:hAnsi="Arial Black" w:cs="Arial Black"/>
      <w:bCs/>
      <w:kern w:val="28"/>
      <w:sz w:val="36"/>
      <w:szCs w:val="36"/>
      <w:lang w:bidi="en-US"/>
    </w:rPr>
  </w:style>
  <w:style w:type="paragraph" w:styleId="aa">
    <w:name w:val="Normal (Web)"/>
    <w:basedOn w:val="a"/>
    <w:uiPriority w:val="99"/>
    <w:unhideWhenUsed/>
    <w:rsid w:val="009206FB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paragraph" w:customStyle="1" w:styleId="western">
    <w:name w:val="western"/>
    <w:basedOn w:val="a"/>
    <w:rsid w:val="006325E9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paragraph" w:styleId="ab">
    <w:name w:val="No Spacing"/>
    <w:uiPriority w:val="1"/>
    <w:qFormat/>
    <w:rsid w:val="006325E9"/>
    <w:pPr>
      <w:jc w:val="both"/>
    </w:pPr>
    <w:rPr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&#1064;&#1072;&#1073;&#1083;&#1086;&#1085;&#1099;\&#1041;&#1088;&#1086;&#1096;&#1102;&#1088;&#1072;%20(&#1086;&#1087;&#1080;&#1089;&#1072;&#1085;&#1080;&#1077;%20&#1091;&#1088;&#1086;&#1074;&#1085;&#1077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64EB0D-79A6-4052-8A55-91B026ED39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Брошюра (описание уровней)</Template>
  <TotalTime>74</TotalTime>
  <Pages>2</Pages>
  <Words>0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1</cp:lastModifiedBy>
  <cp:revision>18</cp:revision>
  <cp:lastPrinted>2003-08-26T19:15:00Z</cp:lastPrinted>
  <dcterms:created xsi:type="dcterms:W3CDTF">2017-09-23T14:39:00Z</dcterms:created>
  <dcterms:modified xsi:type="dcterms:W3CDTF">2017-12-08T05:25:00Z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